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35" w:rsidRDefault="00746035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746035">
        <w:tblPrEx>
          <w:tblCellMar>
            <w:top w:w="0" w:type="dxa"/>
            <w:bottom w:w="0" w:type="dxa"/>
          </w:tblCellMar>
        </w:tblPrEx>
        <w:trPr>
          <w:trHeight w:hRule="exact" w:val="2066"/>
        </w:trPr>
        <w:tc>
          <w:tcPr>
            <w:tcW w:w="5129" w:type="dxa"/>
          </w:tcPr>
          <w:p w:rsidR="00633395" w:rsidRPr="00D012D0" w:rsidRDefault="00633395" w:rsidP="00633395">
            <w:pPr>
              <w:pStyle w:val="Textkrper-Zeileneinzug"/>
              <w:rPr>
                <w:rFonts w:ascii="Times New Roman" w:hAnsi="Times New Roman" w:cs="Times New Roman"/>
              </w:rPr>
            </w:pPr>
            <w:r w:rsidRPr="00D012D0">
              <w:rPr>
                <w:rFonts w:ascii="Times New Roman" w:hAnsi="Times New Roman" w:cs="Times New Roman"/>
              </w:rPr>
              <w:t>Erste Staatsprüfung für das Lehramt an Gymnasien</w:t>
            </w:r>
          </w:p>
          <w:p w:rsidR="00633395" w:rsidRPr="000373B4" w:rsidRDefault="00633395" w:rsidP="00633395">
            <w:pPr>
              <w:pStyle w:val="Textkrper-Zeileneinzug"/>
              <w:rPr>
                <w:rFonts w:ascii="Times New Roman" w:hAnsi="Times New Roman" w:cs="Times New Roman"/>
                <w:bCs w:val="0"/>
                <w:caps w:val="0"/>
                <w:sz w:val="32"/>
                <w:szCs w:val="32"/>
              </w:rPr>
            </w:pPr>
            <w:r w:rsidRPr="000373B4">
              <w:rPr>
                <w:rFonts w:ascii="Times New Roman" w:hAnsi="Times New Roman" w:cs="Times New Roman"/>
                <w:bCs w:val="0"/>
                <w:caps w:val="0"/>
                <w:sz w:val="32"/>
                <w:szCs w:val="32"/>
              </w:rPr>
              <w:t>GymPO I</w:t>
            </w:r>
            <w:r w:rsidR="00D012D0" w:rsidRPr="000373B4">
              <w:rPr>
                <w:rFonts w:ascii="Times New Roman" w:hAnsi="Times New Roman" w:cs="Times New Roman"/>
                <w:bCs w:val="0"/>
                <w:caps w:val="0"/>
                <w:sz w:val="32"/>
                <w:szCs w:val="32"/>
              </w:rPr>
              <w:t xml:space="preserve"> (2009)</w:t>
            </w:r>
          </w:p>
          <w:p w:rsidR="00633395" w:rsidRPr="000373B4" w:rsidRDefault="00633395" w:rsidP="00633395">
            <w:pPr>
              <w:pStyle w:val="Textkrper-Zeileneinzug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46035" w:rsidRDefault="00633395" w:rsidP="00633395">
            <w:pPr>
              <w:pStyle w:val="berschrift1"/>
              <w:spacing w:before="0"/>
              <w:rPr>
                <w:rFonts w:ascii="Times New Roman" w:hAnsi="Times New Roman" w:cs="Times New Roman"/>
              </w:rPr>
            </w:pPr>
            <w:r w:rsidRPr="00D012D0">
              <w:rPr>
                <w:rFonts w:ascii="Times New Roman" w:hAnsi="Times New Roman" w:cs="Times New Roman"/>
                <w:sz w:val="20"/>
                <w:szCs w:val="20"/>
              </w:rPr>
              <w:t>Abgabe der Wissenschaftlichen Arbeit</w:t>
            </w:r>
          </w:p>
        </w:tc>
      </w:tr>
    </w:tbl>
    <w:p w:rsidR="00746035" w:rsidRDefault="0074603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746035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5129" w:type="dxa"/>
          </w:tcPr>
          <w:p w:rsidR="00746035" w:rsidRDefault="00746035">
            <w:pPr>
              <w:tabs>
                <w:tab w:val="left" w:pos="6946"/>
              </w:tabs>
              <w:spacing w:before="36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das</w:t>
            </w:r>
          </w:p>
          <w:p w:rsidR="00746035" w:rsidRDefault="00746035">
            <w:pPr>
              <w:tabs>
                <w:tab w:val="left" w:pos="6946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Landeslehrerprüfungsamt </w:t>
            </w:r>
          </w:p>
          <w:p w:rsidR="00746035" w:rsidRDefault="00633395">
            <w:pPr>
              <w:tabs>
                <w:tab w:val="left" w:pos="6946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Außenstelle des Kultusministeriums beim RP Stuttgart</w:t>
            </w:r>
          </w:p>
          <w:p w:rsidR="00746035" w:rsidRDefault="00746035">
            <w:pPr>
              <w:tabs>
                <w:tab w:val="left" w:pos="6946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Postfach 10 36 42</w:t>
            </w:r>
          </w:p>
          <w:p w:rsidR="00746035" w:rsidRDefault="00746035">
            <w:pPr>
              <w:tabs>
                <w:tab w:val="left" w:pos="6946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035" w:rsidRDefault="00746035">
            <w:pPr>
              <w:tabs>
                <w:tab w:val="left" w:pos="6946"/>
              </w:tabs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70031 Stuttgart</w:t>
            </w:r>
          </w:p>
        </w:tc>
      </w:tr>
    </w:tbl>
    <w:p w:rsidR="00746035" w:rsidRDefault="00746035">
      <w:pPr>
        <w:tabs>
          <w:tab w:val="left" w:pos="6946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16"/>
      </w:tblGrid>
      <w:tr w:rsidR="00633395" w:rsidTr="007460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12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633395" w:rsidRDefault="00633395" w:rsidP="00746035">
            <w:pPr>
              <w:pStyle w:val="berschrif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ANGABEN ZUR PERSON</w:t>
            </w:r>
          </w:p>
        </w:tc>
      </w:tr>
      <w:tr w:rsidR="00633395" w:rsidTr="007460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  <w:tcBorders>
              <w:top w:val="single" w:sz="6" w:space="0" w:color="auto"/>
            </w:tcBorders>
          </w:tcPr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Familienname</w:t>
            </w:r>
          </w:p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  <w:bookmarkEnd w:id="0"/>
          </w:p>
        </w:tc>
      </w:tr>
      <w:tr w:rsidR="00633395" w:rsidTr="007460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9" w:type="dxa"/>
            <w:gridSpan w:val="2"/>
          </w:tcPr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Vorname</w:t>
            </w:r>
          </w:p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</w:tc>
      </w:tr>
      <w:tr w:rsidR="00633395" w:rsidTr="0074603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913" w:type="dxa"/>
          </w:tcPr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Geburtsdatum</w:t>
            </w:r>
          </w:p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</w:tc>
        <w:tc>
          <w:tcPr>
            <w:tcW w:w="3216" w:type="dxa"/>
          </w:tcPr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Geburtsort</w:t>
            </w:r>
          </w:p>
          <w:p w:rsidR="00633395" w:rsidRDefault="00633395" w:rsidP="00746035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 w:rsidRPr="0012717D"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</w:tc>
      </w:tr>
      <w:tr w:rsidR="00633395" w:rsidTr="00CA6D24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5129" w:type="dxa"/>
            <w:gridSpan w:val="2"/>
          </w:tcPr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Heimatanschrift </w:t>
            </w:r>
            <w:r w:rsidRPr="001B398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(Straße,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Hausnummer, </w:t>
            </w:r>
            <w:r w:rsidRPr="001B398E">
              <w:rPr>
                <w:rFonts w:ascii="Times New Roman" w:hAnsi="Times New Roman" w:cs="Times New Roman"/>
                <w:bCs/>
                <w:sz w:val="14"/>
                <w:szCs w:val="14"/>
              </w:rPr>
              <w:t>PLZ, Ort und Telefonnummer)</w:t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 w:rsidRPr="0012717D"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CA6D24" w:rsidRDefault="00CA6D24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33395" w:rsidTr="00CA6D24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5129" w:type="dxa"/>
            <w:gridSpan w:val="2"/>
          </w:tcPr>
          <w:p w:rsidR="00633395" w:rsidRDefault="00633395" w:rsidP="00746035">
            <w:pPr>
              <w:tabs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Anschrift am Hochschulort </w:t>
            </w:r>
            <w:r w:rsidRPr="001B398E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(Straße,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Hausnummer, </w:t>
            </w:r>
            <w:r w:rsidRPr="001B398E">
              <w:rPr>
                <w:rFonts w:ascii="Times New Roman" w:hAnsi="Times New Roman" w:cs="Times New Roman"/>
                <w:bCs/>
                <w:sz w:val="14"/>
                <w:szCs w:val="14"/>
              </w:rPr>
              <w:t>PLZ, Ort und Telefonnummer)</w:t>
            </w:r>
          </w:p>
          <w:p w:rsidR="00633395" w:rsidRDefault="00633395" w:rsidP="00746035">
            <w:pPr>
              <w:tabs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 w:rsidR="00666A1B">
              <w:rPr>
                <w:rFonts w:ascii="Times New Roman" w:hAnsi="Times New Roman" w:cs="Times New Roman"/>
                <w:b/>
                <w:bCs/>
                <w:szCs w:val="14"/>
              </w:rPr>
              <w:t> </w:t>
            </w:r>
            <w:r w:rsidR="00666A1B">
              <w:rPr>
                <w:rFonts w:ascii="Times New Roman" w:hAnsi="Times New Roman" w:cs="Times New Roman"/>
                <w:b/>
                <w:bCs/>
                <w:szCs w:val="14"/>
              </w:rPr>
              <w:t> </w:t>
            </w:r>
            <w:r w:rsidR="00666A1B">
              <w:rPr>
                <w:rFonts w:ascii="Times New Roman" w:hAnsi="Times New Roman" w:cs="Times New Roman"/>
                <w:b/>
                <w:bCs/>
                <w:szCs w:val="14"/>
              </w:rPr>
              <w:t> </w:t>
            </w:r>
            <w:r w:rsidR="00666A1B">
              <w:rPr>
                <w:rFonts w:ascii="Times New Roman" w:hAnsi="Times New Roman" w:cs="Times New Roman"/>
                <w:b/>
                <w:bCs/>
                <w:szCs w:val="14"/>
              </w:rPr>
              <w:t> </w:t>
            </w:r>
            <w:r w:rsidR="00666A1B">
              <w:rPr>
                <w:rFonts w:ascii="Times New Roman" w:hAnsi="Times New Roman" w:cs="Times New Roman"/>
                <w:b/>
                <w:bCs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CA6D24" w:rsidRDefault="00CA6D24" w:rsidP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134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633395" w:rsidTr="00746035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129" w:type="dxa"/>
            <w:gridSpan w:val="2"/>
          </w:tcPr>
          <w:p w:rsidR="00633395" w:rsidRDefault="00633395" w:rsidP="00746035">
            <w:pPr>
              <w:tabs>
                <w:tab w:val="left" w:pos="1985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Mobil: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 w:rsidRPr="001B398E"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633395" w:rsidRDefault="00633395" w:rsidP="00746035">
            <w:pPr>
              <w:tabs>
                <w:tab w:val="left" w:pos="113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</w:tc>
      </w:tr>
      <w:tr w:rsidR="00633395" w:rsidTr="00EE5BFB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5129" w:type="dxa"/>
            <w:gridSpan w:val="2"/>
          </w:tcPr>
          <w:p w:rsidR="00633395" w:rsidRDefault="00633395" w:rsidP="00746035">
            <w:pPr>
              <w:tabs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Studium an der</w:t>
            </w:r>
          </w:p>
          <w:p w:rsidR="00633395" w:rsidRDefault="00633395" w:rsidP="00746035">
            <w:pPr>
              <w:tabs>
                <w:tab w:val="left" w:pos="2127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Universität Hohenheim</w:t>
            </w:r>
          </w:p>
          <w:p w:rsidR="00633395" w:rsidRPr="00F10E13" w:rsidRDefault="00633395" w:rsidP="00746035">
            <w:pPr>
              <w:tabs>
                <w:tab w:val="left" w:pos="2127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"/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Universität Stuttgart</w:t>
            </w:r>
          </w:p>
          <w:p w:rsidR="00633395" w:rsidRDefault="00633395" w:rsidP="00746035">
            <w:pPr>
              <w:tabs>
                <w:tab w:val="left" w:pos="2127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Staatliche Hochschule für Musik und Darstellende Kunst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Stuttgart</w:t>
            </w:r>
          </w:p>
          <w:p w:rsidR="00430DC0" w:rsidRDefault="00430DC0" w:rsidP="00746035">
            <w:pPr>
              <w:tabs>
                <w:tab w:val="left" w:pos="2127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FORMCHECKBOX </w:instrText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F10E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Staatliche Akademie der Bildenden Künste Stuttgart</w:t>
            </w:r>
          </w:p>
        </w:tc>
      </w:tr>
    </w:tbl>
    <w:p w:rsidR="00633395" w:rsidRPr="00633395" w:rsidRDefault="00633395" w:rsidP="00633395">
      <w:pPr>
        <w:tabs>
          <w:tab w:val="left" w:pos="6946"/>
        </w:tabs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746035" w:rsidTr="00EE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29" w:type="dxa"/>
          </w:tcPr>
          <w:p w:rsidR="00746035" w:rsidRDefault="00746035">
            <w:pPr>
              <w:pStyle w:val="berschrift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ANGABEN ZUR WISSENSCHAFTLICHEN ARBEIT</w:t>
            </w:r>
          </w:p>
        </w:tc>
      </w:tr>
      <w:tr w:rsidR="00746035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5129" w:type="dxa"/>
          </w:tcPr>
          <w:p w:rsidR="00746035" w:rsidRDefault="00594714">
            <w:pPr>
              <w:tabs>
                <w:tab w:val="left" w:pos="567"/>
                <w:tab w:val="left" w:pos="2552"/>
                <w:tab w:val="left" w:pos="6946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Hauptf</w:t>
            </w:r>
            <w:r w:rsidR="00746035">
              <w:rPr>
                <w:rFonts w:ascii="Times New Roman" w:hAnsi="Times New Roman" w:cs="Times New Roman"/>
                <w:sz w:val="16"/>
                <w:szCs w:val="16"/>
              </w:rPr>
              <w:t>ach, in dem die wissenschaftliche Arbeit gefertigt wurde</w:t>
            </w:r>
          </w:p>
          <w:p w:rsidR="00746035" w:rsidRDefault="00746035">
            <w:pPr>
              <w:tabs>
                <w:tab w:val="left" w:pos="567"/>
                <w:tab w:val="left" w:pos="2552"/>
                <w:tab w:val="left" w:pos="6946"/>
              </w:tabs>
              <w:spacing w:before="120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567"/>
                <w:tab w:val="left" w:pos="2552"/>
                <w:tab w:val="left" w:pos="6946"/>
              </w:tabs>
              <w:spacing w:before="12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746035" w:rsidTr="00594714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129" w:type="dxa"/>
            <w:tcBorders>
              <w:bottom w:val="single" w:sz="4" w:space="0" w:color="auto"/>
            </w:tcBorders>
          </w:tcPr>
          <w:p w:rsidR="00746035" w:rsidRDefault="00746035">
            <w:pPr>
              <w:tabs>
                <w:tab w:val="left" w:pos="567"/>
                <w:tab w:val="left" w:pos="2410"/>
                <w:tab w:val="left" w:pos="6946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Thema</w:t>
            </w:r>
            <w:r w:rsidR="00C01D5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746035" w:rsidRDefault="00746035">
            <w:pPr>
              <w:tabs>
                <w:tab w:val="left" w:pos="567"/>
                <w:tab w:val="left" w:pos="2410"/>
                <w:tab w:val="left" w:pos="6946"/>
              </w:tabs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1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  <w:fldChar w:fldCharType="end"/>
            </w:r>
          </w:p>
          <w:p w:rsidR="00746035" w:rsidRDefault="00746035" w:rsidP="00633395">
            <w:pPr>
              <w:tabs>
                <w:tab w:val="left" w:pos="567"/>
                <w:tab w:val="left" w:pos="2410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035" w:rsidTr="0059471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746035" w:rsidRDefault="0074603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Name des Hochschullehrers, der das Thema vergeben hat</w:t>
            </w:r>
          </w:p>
          <w:p w:rsidR="00746035" w:rsidRDefault="00746035">
            <w:pPr>
              <w:rPr>
                <w:rFonts w:ascii="Times New Roman" w:hAnsi="Times New Roman" w:cs="Times New Roman"/>
                <w:sz w:val="16"/>
              </w:rPr>
            </w:pPr>
          </w:p>
          <w:p w:rsidR="00746035" w:rsidRDefault="00746035">
            <w:pPr>
              <w:spacing w:line="360" w:lineRule="auto"/>
            </w:pPr>
            <w:r>
              <w:rPr>
                <w:b/>
                <w:bCs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/>
                <w:bCs/>
                <w:szCs w:val="14"/>
              </w:rPr>
              <w:instrText xml:space="preserve"> FORMTEXT </w:instrText>
            </w:r>
            <w:r>
              <w:rPr>
                <w:b/>
                <w:bCs/>
                <w:szCs w:val="14"/>
              </w:rPr>
            </w:r>
            <w:r>
              <w:rPr>
                <w:b/>
                <w:bCs/>
                <w:szCs w:val="14"/>
              </w:rPr>
              <w:fldChar w:fldCharType="separate"/>
            </w:r>
            <w:r>
              <w:rPr>
                <w:b/>
                <w:bCs/>
                <w:noProof/>
                <w:szCs w:val="14"/>
              </w:rPr>
              <w:t> </w:t>
            </w:r>
            <w:r>
              <w:rPr>
                <w:b/>
                <w:bCs/>
                <w:noProof/>
                <w:szCs w:val="14"/>
              </w:rPr>
              <w:t> </w:t>
            </w:r>
            <w:r>
              <w:rPr>
                <w:b/>
                <w:bCs/>
                <w:noProof/>
                <w:szCs w:val="14"/>
              </w:rPr>
              <w:t> </w:t>
            </w:r>
            <w:r>
              <w:rPr>
                <w:b/>
                <w:bCs/>
                <w:noProof/>
                <w:szCs w:val="14"/>
              </w:rPr>
              <w:t> </w:t>
            </w:r>
            <w:r>
              <w:rPr>
                <w:b/>
                <w:bCs/>
                <w:noProof/>
                <w:szCs w:val="14"/>
              </w:rPr>
              <w:t> </w:t>
            </w:r>
            <w:r>
              <w:rPr>
                <w:b/>
                <w:bCs/>
                <w:szCs w:val="14"/>
              </w:rPr>
              <w:fldChar w:fldCharType="end"/>
            </w:r>
          </w:p>
        </w:tc>
      </w:tr>
      <w:tr w:rsidR="00746035" w:rsidTr="0059471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129" w:type="dxa"/>
            <w:tcBorders>
              <w:top w:val="single" w:sz="4" w:space="0" w:color="auto"/>
            </w:tcBorders>
          </w:tcPr>
          <w:p w:rsidR="00746035" w:rsidRDefault="0074603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746035" w:rsidRDefault="00746035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u w:val="single"/>
              </w:rPr>
            </w:r>
            <w:r>
              <w:rPr>
                <w:rFonts w:ascii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</w:rPr>
              <w:tab/>
              <w:t>______________________________________</w:t>
            </w:r>
          </w:p>
          <w:p w:rsidR="00746035" w:rsidRDefault="00746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Datum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Unterschrift des Bewerbers</w:t>
            </w:r>
          </w:p>
        </w:tc>
      </w:tr>
    </w:tbl>
    <w:p w:rsidR="00633395" w:rsidRDefault="006333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</w:tblGrid>
      <w:tr w:rsidR="00746035" w:rsidTr="00EE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29" w:type="dxa"/>
          </w:tcPr>
          <w:p w:rsidR="00746035" w:rsidRDefault="00746035">
            <w:pPr>
              <w:tabs>
                <w:tab w:val="left" w:pos="6946"/>
              </w:tabs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ERKLÄRUNG DES HOCHSCHULLEHRERS</w:t>
            </w:r>
          </w:p>
        </w:tc>
      </w:tr>
      <w:tr w:rsidR="00746035" w:rsidTr="00EE5BFB">
        <w:tblPrEx>
          <w:tblCellMar>
            <w:top w:w="0" w:type="dxa"/>
            <w:bottom w:w="0" w:type="dxa"/>
          </w:tblCellMar>
        </w:tblPrEx>
        <w:trPr>
          <w:trHeight w:hRule="exact" w:val="7088"/>
        </w:trPr>
        <w:tc>
          <w:tcPr>
            <w:tcW w:w="5129" w:type="dxa"/>
          </w:tcPr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Der nebenstehend genannte Bewerber hat mir ein Exemplar der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>fertiggestel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ten Wissenschaftlichen Arbeit</w: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2F2358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77470</wp:posOffset>
                      </wp:positionV>
                      <wp:extent cx="2057400" cy="3810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035" w:rsidRDefault="007460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.65pt;margin-top:6.1pt;width:16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">
                      <v:textbox>
                        <w:txbxContent>
                          <w:p w:rsidR="00746035" w:rsidRDefault="00746035"/>
                        </w:txbxContent>
                      </v:textbox>
                    </v:shape>
                  </w:pict>
                </mc:Fallback>
              </mc:AlternateConten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am </w: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vorgelegt.</w: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A6D24" w:rsidRDefault="00CA6D24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Times New Roman" w:hAnsi="Times New Roman" w:cs="Times New Roman"/>
                <w:sz w:val="16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6"/>
                <w:szCs w:val="18"/>
              </w:rPr>
            </w:r>
            <w:r>
              <w:rPr>
                <w:rFonts w:ascii="Times New Roman" w:hAnsi="Times New Roman" w:cs="Times New Roman"/>
                <w:sz w:val="16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Der Bewerber hat der Arbeit die schriftliche Bestätigung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       beigefügt, dass er die Arbeit selbständig und nur mit den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       angegebenen Hilfsmitteln angefertigt hat und dass er alle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       Stellen, die dem Wortlaut oder dem Sinne nach anderen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       Werken entnommen sind, durch Angabe der Quellen als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br/>
              <w:t xml:space="preserve">        En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lehnungen kenntlich gemacht hat.</w: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CA6D24" w:rsidRDefault="00CA6D24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Anschrift des Instituts (Stempel):</w:t>
            </w: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D24" w:rsidRDefault="00CA6D24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D24" w:rsidRDefault="00CA6D24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ab/>
              <w:t>________________________________________</w:t>
            </w:r>
          </w:p>
          <w:p w:rsidR="00746035" w:rsidRDefault="00746035">
            <w:pPr>
              <w:tabs>
                <w:tab w:val="left" w:pos="567"/>
                <w:tab w:val="left" w:pos="2268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Unterschrift des Hochschullehrers</w:t>
            </w:r>
          </w:p>
          <w:p w:rsidR="00746035" w:rsidRDefault="00746035">
            <w:pPr>
              <w:tabs>
                <w:tab w:val="left" w:pos="567"/>
                <w:tab w:val="left" w:pos="2268"/>
                <w:tab w:val="left" w:pos="694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035" w:rsidRDefault="00746035">
            <w:pPr>
              <w:tabs>
                <w:tab w:val="left" w:pos="567"/>
                <w:tab w:val="left" w:pos="2268"/>
                <w:tab w:val="left" w:pos="6946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Name bitte in Druckbuchstaben: </w:t>
            </w:r>
            <w:r>
              <w:rPr>
                <w:rFonts w:ascii="Times New Roman" w:hAnsi="Times New Roman" w:cs="Times New Roman"/>
                <w:szCs w:val="14"/>
              </w:rPr>
              <w:t>_________________________</w:t>
            </w:r>
          </w:p>
        </w:tc>
      </w:tr>
    </w:tbl>
    <w:p w:rsidR="00633395" w:rsidRDefault="00633395">
      <w:pPr>
        <w:tabs>
          <w:tab w:val="left" w:pos="1985"/>
          <w:tab w:val="left" w:pos="6946"/>
        </w:tabs>
        <w:jc w:val="both"/>
        <w:rPr>
          <w:rFonts w:ascii="Times New Roman" w:hAnsi="Times New Roman" w:cs="Times New Roman"/>
          <w:b/>
          <w:bCs/>
          <w:sz w:val="16"/>
          <w:szCs w:val="18"/>
        </w:rPr>
      </w:pPr>
    </w:p>
    <w:p w:rsidR="00633395" w:rsidRDefault="00633395">
      <w:pPr>
        <w:tabs>
          <w:tab w:val="left" w:pos="1985"/>
          <w:tab w:val="left" w:pos="6946"/>
        </w:tabs>
        <w:jc w:val="both"/>
        <w:rPr>
          <w:rFonts w:ascii="Times New Roman" w:hAnsi="Times New Roman" w:cs="Times New Roman"/>
          <w:b/>
          <w:bCs/>
          <w:sz w:val="16"/>
          <w:szCs w:val="18"/>
        </w:rPr>
      </w:pPr>
    </w:p>
    <w:p w:rsidR="00CA6D24" w:rsidRDefault="00CA6D24">
      <w:pPr>
        <w:tabs>
          <w:tab w:val="left" w:pos="1985"/>
          <w:tab w:val="left" w:pos="6946"/>
        </w:tabs>
        <w:jc w:val="both"/>
        <w:rPr>
          <w:rFonts w:ascii="Times New Roman" w:hAnsi="Times New Roman" w:cs="Times New Roman"/>
          <w:b/>
          <w:bCs/>
          <w:sz w:val="16"/>
          <w:szCs w:val="18"/>
        </w:rPr>
        <w:sectPr w:rsidR="00CA6D24">
          <w:pgSz w:w="11907" w:h="16840"/>
          <w:pgMar w:top="567" w:right="567" w:bottom="567" w:left="1021" w:header="709" w:footer="709" w:gutter="0"/>
          <w:cols w:num="2" w:space="34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6035" w:rsidTr="00633395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746035" w:rsidRDefault="00746035">
            <w:pPr>
              <w:tabs>
                <w:tab w:val="left" w:pos="1985"/>
                <w:tab w:val="left" w:pos="6946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HINWEIS</w:t>
            </w:r>
          </w:p>
        </w:tc>
      </w:tr>
      <w:tr w:rsidR="00746035" w:rsidTr="00633395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C01D50" w:rsidRPr="00C01D50" w:rsidRDefault="00C01D50" w:rsidP="00C01D50">
            <w:pPr>
              <w:tabs>
                <w:tab w:val="left" w:pos="1985"/>
                <w:tab w:val="left" w:pos="6946"/>
              </w:tabs>
              <w:spacing w:line="36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1D50">
              <w:rPr>
                <w:rFonts w:ascii="Times New Roman" w:hAnsi="Times New Roman" w:cs="Times New Roman"/>
                <w:b/>
                <w:bCs/>
                <w:u w:val="single"/>
              </w:rPr>
              <w:t>*Hinweis: §18 Abs. 5 (GymPO I)</w:t>
            </w:r>
          </w:p>
          <w:p w:rsidR="00C01D50" w:rsidRPr="00C01D50" w:rsidRDefault="00C01D50" w:rsidP="00C01D50">
            <w:pPr>
              <w:tabs>
                <w:tab w:val="left" w:pos="1985"/>
                <w:tab w:val="left" w:pos="6946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01D50">
              <w:rPr>
                <w:rFonts w:ascii="Times New Roman" w:hAnsi="Times New Roman" w:cs="Times New Roman"/>
                <w:bCs/>
              </w:rPr>
              <w:t>„Die wissenschaftliche Arbeit und die Schwerpunktthemen dürfe</w:t>
            </w:r>
            <w:r>
              <w:rPr>
                <w:rFonts w:ascii="Times New Roman" w:hAnsi="Times New Roman" w:cs="Times New Roman"/>
                <w:bCs/>
              </w:rPr>
              <w:t xml:space="preserve">n sich nicht </w:t>
            </w:r>
            <w:r w:rsidRPr="00C01D50">
              <w:rPr>
                <w:rFonts w:ascii="Times New Roman" w:hAnsi="Times New Roman" w:cs="Times New Roman"/>
                <w:bCs/>
              </w:rPr>
              <w:t>überschneiden …“</w:t>
            </w:r>
          </w:p>
          <w:p w:rsidR="00746035" w:rsidRPr="00C01D50" w:rsidRDefault="00746035" w:rsidP="00C01D50">
            <w:pPr>
              <w:tabs>
                <w:tab w:val="left" w:pos="1985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D50">
              <w:rPr>
                <w:rFonts w:ascii="Times New Roman" w:hAnsi="Times New Roman" w:cs="Times New Roman"/>
                <w:b/>
                <w:bCs/>
              </w:rPr>
              <w:t>Dieses Formblatt ist vom Bewerber zusammen mit einem Exemplar der fertiggestel</w:t>
            </w:r>
            <w:r w:rsidRPr="00C01D50">
              <w:rPr>
                <w:rFonts w:ascii="Times New Roman" w:hAnsi="Times New Roman" w:cs="Times New Roman"/>
                <w:b/>
                <w:bCs/>
              </w:rPr>
              <w:t>l</w:t>
            </w:r>
            <w:r w:rsidRPr="00C01D50">
              <w:rPr>
                <w:rFonts w:ascii="Times New Roman" w:hAnsi="Times New Roman" w:cs="Times New Roman"/>
                <w:b/>
                <w:bCs/>
              </w:rPr>
              <w:t>ten Arbeit dem Lande</w:t>
            </w:r>
            <w:r w:rsidRPr="00C01D50">
              <w:rPr>
                <w:rFonts w:ascii="Times New Roman" w:hAnsi="Times New Roman" w:cs="Times New Roman"/>
                <w:b/>
                <w:bCs/>
              </w:rPr>
              <w:t>s</w:t>
            </w:r>
            <w:r w:rsidRPr="00C01D50">
              <w:rPr>
                <w:rFonts w:ascii="Times New Roman" w:hAnsi="Times New Roman" w:cs="Times New Roman"/>
                <w:b/>
                <w:bCs/>
              </w:rPr>
              <w:t>lehrerprüfungsamt vorzulegen.</w:t>
            </w:r>
          </w:p>
          <w:p w:rsidR="00CA6D24" w:rsidRPr="00CA6D24" w:rsidRDefault="00CA6D24" w:rsidP="00633395">
            <w:pPr>
              <w:tabs>
                <w:tab w:val="left" w:pos="1985"/>
                <w:tab w:val="left" w:pos="694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3395" w:rsidRDefault="00633395">
      <w:pPr>
        <w:tabs>
          <w:tab w:val="left" w:pos="6946"/>
        </w:tabs>
        <w:jc w:val="both"/>
        <w:rPr>
          <w:rFonts w:ascii="Times New Roman" w:hAnsi="Times New Roman" w:cs="Times New Roman"/>
          <w:sz w:val="10"/>
          <w:szCs w:val="10"/>
        </w:rPr>
        <w:sectPr w:rsidR="00633395" w:rsidSect="00633395">
          <w:type w:val="continuous"/>
          <w:pgSz w:w="11907" w:h="16840"/>
          <w:pgMar w:top="567" w:right="567" w:bottom="567" w:left="1021" w:header="709" w:footer="709" w:gutter="0"/>
          <w:cols w:space="340"/>
        </w:sectPr>
      </w:pPr>
    </w:p>
    <w:p w:rsidR="00746035" w:rsidRDefault="00746035">
      <w:pPr>
        <w:tabs>
          <w:tab w:val="left" w:pos="6946"/>
        </w:tabs>
        <w:jc w:val="both"/>
        <w:rPr>
          <w:rFonts w:ascii="Times New Roman" w:hAnsi="Times New Roman" w:cs="Times New Roman"/>
          <w:sz w:val="10"/>
          <w:szCs w:val="10"/>
        </w:rPr>
        <w:sectPr w:rsidR="00746035" w:rsidSect="00633395">
          <w:type w:val="continuous"/>
          <w:pgSz w:w="11907" w:h="16840"/>
          <w:pgMar w:top="567" w:right="567" w:bottom="567" w:left="1021" w:header="709" w:footer="709" w:gutter="0"/>
          <w:cols w:num="2" w:space="340"/>
        </w:sectPr>
      </w:pPr>
    </w:p>
    <w:p w:rsidR="00746035" w:rsidRDefault="00746035">
      <w:pPr>
        <w:tabs>
          <w:tab w:val="left" w:pos="6946"/>
        </w:tabs>
        <w:jc w:val="both"/>
        <w:rPr>
          <w:rFonts w:ascii="Times New Roman" w:hAnsi="Times New Roman" w:cs="Times New Roman"/>
          <w:sz w:val="4"/>
          <w:szCs w:val="4"/>
        </w:rPr>
      </w:pPr>
    </w:p>
    <w:sectPr w:rsidR="00746035">
      <w:type w:val="continuous"/>
      <w:pgSz w:w="11907" w:h="16840"/>
      <w:pgMar w:top="567" w:right="567" w:bottom="567" w:left="1021" w:header="709" w:footer="709" w:gutter="0"/>
      <w:cols w:space="340" w:equalWidth="0">
        <w:col w:w="103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41951"/>
    <w:multiLevelType w:val="hybridMultilevel"/>
    <w:tmpl w:val="287A25E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309FC"/>
    <w:multiLevelType w:val="hybridMultilevel"/>
    <w:tmpl w:val="320441F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eggjwTIsaJ+YQQR2uLYLc2q96o=" w:salt="a2gzTWaKXvL6wD/7IcBN/Q==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7"/>
    <w:rsid w:val="000373B4"/>
    <w:rsid w:val="002F2358"/>
    <w:rsid w:val="00430DC0"/>
    <w:rsid w:val="00594714"/>
    <w:rsid w:val="00633395"/>
    <w:rsid w:val="00666A1B"/>
    <w:rsid w:val="00695C51"/>
    <w:rsid w:val="00746035"/>
    <w:rsid w:val="00C01D50"/>
    <w:rsid w:val="00C33AB4"/>
    <w:rsid w:val="00CA6D24"/>
    <w:rsid w:val="00D012D0"/>
    <w:rsid w:val="00EE5BFB"/>
    <w:rsid w:val="00F438C7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bCs/>
      <w:cap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2410"/>
        <w:tab w:val="left" w:pos="6946"/>
      </w:tabs>
      <w:jc w:val="both"/>
      <w:outlineLvl w:val="1"/>
    </w:pPr>
    <w:rPr>
      <w:b/>
      <w:bCs/>
      <w:sz w:val="14"/>
      <w:szCs w:val="1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20"/>
      <w:jc w:val="both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6946"/>
      </w:tabs>
      <w:spacing w:before="360"/>
      <w:ind w:right="170"/>
      <w:jc w:val="both"/>
    </w:pPr>
    <w:rPr>
      <w:sz w:val="20"/>
      <w:szCs w:val="20"/>
    </w:rPr>
  </w:style>
  <w:style w:type="paragraph" w:styleId="Textkrper-Zeileneinzug">
    <w:name w:val="Body Text Indent"/>
    <w:basedOn w:val="Standard"/>
    <w:pPr>
      <w:spacing w:before="180"/>
      <w:jc w:val="center"/>
    </w:pPr>
    <w:rPr>
      <w:b/>
      <w:bCs/>
      <w:caps/>
    </w:rPr>
  </w:style>
  <w:style w:type="paragraph" w:styleId="Sprechblasentext">
    <w:name w:val="Balloon Text"/>
    <w:basedOn w:val="Standard"/>
    <w:semiHidden/>
    <w:rsid w:val="00D0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bCs/>
      <w:cap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2410"/>
        <w:tab w:val="left" w:pos="6946"/>
      </w:tabs>
      <w:jc w:val="both"/>
      <w:outlineLvl w:val="1"/>
    </w:pPr>
    <w:rPr>
      <w:b/>
      <w:bCs/>
      <w:sz w:val="14"/>
      <w:szCs w:val="1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20"/>
      <w:jc w:val="both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6946"/>
      </w:tabs>
      <w:spacing w:before="360"/>
      <w:ind w:right="170"/>
      <w:jc w:val="both"/>
    </w:pPr>
    <w:rPr>
      <w:sz w:val="20"/>
      <w:szCs w:val="20"/>
    </w:rPr>
  </w:style>
  <w:style w:type="paragraph" w:styleId="Textkrper-Zeileneinzug">
    <w:name w:val="Body Text Indent"/>
    <w:basedOn w:val="Standard"/>
    <w:pPr>
      <w:spacing w:before="180"/>
      <w:jc w:val="center"/>
    </w:pPr>
    <w:rPr>
      <w:b/>
      <w:bCs/>
      <w:caps/>
    </w:rPr>
  </w:style>
  <w:style w:type="paragraph" w:styleId="Sprechblasentext">
    <w:name w:val="Balloon Text"/>
    <w:basedOn w:val="Standard"/>
    <w:semiHidden/>
    <w:rsid w:val="00D0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61DA-BEE0-45B2-8BF1-2FED8AA8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1E74AA21.dotm</Template>
  <TotalTime>0</TotalTime>
  <Pages>1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WIssenschaftliche Arbeit</vt:lpstr>
    </vt:vector>
  </TitlesOfParts>
  <Company>Baden-Württemberg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WIssenschaftliche Arbeit</dc:title>
  <dc:creator>HerdeD</dc:creator>
  <cp:lastModifiedBy>Häberle, Thomas (RPS)</cp:lastModifiedBy>
  <cp:revision>2</cp:revision>
  <cp:lastPrinted>2015-01-21T14:48:00Z</cp:lastPrinted>
  <dcterms:created xsi:type="dcterms:W3CDTF">2020-01-23T10:06:00Z</dcterms:created>
  <dcterms:modified xsi:type="dcterms:W3CDTF">2020-01-23T10:06:00Z</dcterms:modified>
</cp:coreProperties>
</file>