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</w:tblGrid>
      <w:tr w:rsidR="00DC6E6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spacing w:before="60" w:after="40"/>
              <w:jc w:val="center"/>
              <w:rPr>
                <w:b/>
                <w:sz w:val="22"/>
              </w:rPr>
            </w:pPr>
            <w:r>
              <w:rPr>
                <w:b/>
              </w:rPr>
              <w:t>P</w:t>
            </w:r>
            <w:r w:rsidR="00D1189A">
              <w:rPr>
                <w:b/>
              </w:rPr>
              <w:t>ERSONALBOGEN</w:t>
            </w:r>
          </w:p>
          <w:p w:rsidR="00DC6E6A" w:rsidRDefault="00DC6E6A">
            <w:pPr>
              <w:tabs>
                <w:tab w:val="left" w:pos="6946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für den Vorsitzenden</w:t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1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E6A" w:rsidRDefault="00DC6E6A" w:rsidP="0034179E">
            <w:pPr>
              <w:tabs>
                <w:tab w:val="left" w:pos="6946"/>
              </w:tabs>
              <w:spacing w:before="60"/>
              <w:jc w:val="center"/>
              <w:rPr>
                <w:sz w:val="22"/>
              </w:rPr>
            </w:pPr>
            <w:r>
              <w:rPr>
                <w:sz w:val="18"/>
              </w:rPr>
              <w:t xml:space="preserve">Bitte </w:t>
            </w:r>
            <w:r w:rsidR="0020563D">
              <w:rPr>
                <w:sz w:val="18"/>
              </w:rPr>
              <w:t xml:space="preserve">pro </w:t>
            </w:r>
            <w:r w:rsidR="00E1473D">
              <w:rPr>
                <w:sz w:val="18"/>
              </w:rPr>
              <w:t>F</w:t>
            </w:r>
            <w:r w:rsidR="0034179E">
              <w:rPr>
                <w:sz w:val="18"/>
              </w:rPr>
              <w:t xml:space="preserve">ach einen Personalbogen </w:t>
            </w:r>
            <w:r w:rsidR="0020563D">
              <w:rPr>
                <w:sz w:val="18"/>
              </w:rPr>
              <w:t>vorlegen</w:t>
            </w:r>
          </w:p>
        </w:tc>
      </w:tr>
    </w:tbl>
    <w:p w:rsidR="00DC6E6A" w:rsidRDefault="00DC6E6A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Ind w:w="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DC6E6A">
        <w:tblPrEx>
          <w:tblCellMar>
            <w:top w:w="0" w:type="dxa"/>
            <w:bottom w:w="0" w:type="dxa"/>
          </w:tblCellMar>
        </w:tblPrEx>
        <w:trPr>
          <w:trHeight w:hRule="exact" w:val="3667"/>
        </w:trPr>
        <w:tc>
          <w:tcPr>
            <w:tcW w:w="2835" w:type="dxa"/>
          </w:tcPr>
          <w:p w:rsidR="00DC6E6A" w:rsidRDefault="00DC6E6A">
            <w:pPr>
              <w:tabs>
                <w:tab w:val="left" w:pos="6946"/>
              </w:tabs>
              <w:jc w:val="both"/>
              <w:rPr>
                <w:sz w:val="22"/>
              </w:rPr>
            </w:pPr>
          </w:p>
          <w:p w:rsidR="00DC6E6A" w:rsidRDefault="00DC6E6A">
            <w:pPr>
              <w:tabs>
                <w:tab w:val="left" w:pos="6946"/>
              </w:tabs>
              <w:jc w:val="both"/>
              <w:rPr>
                <w:sz w:val="22"/>
              </w:rPr>
            </w:pPr>
          </w:p>
          <w:p w:rsidR="00DC6E6A" w:rsidRDefault="00DC6E6A">
            <w:pPr>
              <w:tabs>
                <w:tab w:val="left" w:pos="6946"/>
              </w:tabs>
              <w:jc w:val="both"/>
              <w:rPr>
                <w:sz w:val="22"/>
              </w:rPr>
            </w:pPr>
          </w:p>
          <w:p w:rsidR="00DC6E6A" w:rsidRDefault="00DC6E6A">
            <w:pPr>
              <w:tabs>
                <w:tab w:val="left" w:pos="6946"/>
              </w:tabs>
              <w:jc w:val="both"/>
              <w:rPr>
                <w:sz w:val="22"/>
              </w:rPr>
            </w:pPr>
          </w:p>
          <w:p w:rsidR="00DC6E6A" w:rsidRDefault="00DC6E6A">
            <w:pPr>
              <w:tabs>
                <w:tab w:val="left" w:pos="6946"/>
              </w:tabs>
              <w:jc w:val="both"/>
              <w:rPr>
                <w:sz w:val="22"/>
              </w:rPr>
            </w:pPr>
          </w:p>
          <w:p w:rsidR="00DC6E6A" w:rsidRDefault="00DC6E6A">
            <w:pPr>
              <w:tabs>
                <w:tab w:val="left" w:pos="694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Lichtbild aus</w:t>
            </w:r>
          </w:p>
          <w:p w:rsidR="00DC6E6A" w:rsidRDefault="00DC6E6A">
            <w:pPr>
              <w:tabs>
                <w:tab w:val="left" w:pos="694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neuerer Zeit</w:t>
            </w:r>
          </w:p>
          <w:p w:rsidR="00DC6E6A" w:rsidRDefault="00DC6E6A">
            <w:pPr>
              <w:tabs>
                <w:tab w:val="left" w:pos="6946"/>
              </w:tabs>
              <w:spacing w:before="40"/>
              <w:jc w:val="center"/>
              <w:rPr>
                <w:sz w:val="22"/>
              </w:rPr>
            </w:pPr>
            <w:r>
              <w:rPr>
                <w:sz w:val="18"/>
              </w:rPr>
              <w:t>- bitte aufkleben -</w:t>
            </w:r>
          </w:p>
        </w:tc>
      </w:tr>
    </w:tbl>
    <w:p w:rsidR="00DC6E6A" w:rsidRDefault="00DC6E6A">
      <w:pPr>
        <w:tabs>
          <w:tab w:val="left" w:pos="6946"/>
        </w:tabs>
        <w:jc w:val="center"/>
        <w:rPr>
          <w:sz w:val="16"/>
        </w:rPr>
      </w:pPr>
    </w:p>
    <w:p w:rsidR="00DC6E6A" w:rsidRDefault="00DC6E6A">
      <w:pPr>
        <w:tabs>
          <w:tab w:val="left" w:pos="709"/>
          <w:tab w:val="left" w:pos="6946"/>
        </w:tabs>
        <w:jc w:val="center"/>
        <w:rPr>
          <w:sz w:val="16"/>
        </w:rPr>
      </w:pPr>
      <w:r>
        <w:rPr>
          <w:sz w:val="16"/>
        </w:rPr>
        <w:t>- Bitte in Blockschrift ausfüllen und Zutreffendes ankre</w:t>
      </w:r>
      <w:r>
        <w:rPr>
          <w:sz w:val="16"/>
        </w:rPr>
        <w:t>u</w:t>
      </w:r>
      <w:r>
        <w:rPr>
          <w:sz w:val="16"/>
        </w:rPr>
        <w:t>zen -</w:t>
      </w:r>
    </w:p>
    <w:p w:rsidR="00DC6E6A" w:rsidRDefault="00DC6E6A">
      <w:pPr>
        <w:tabs>
          <w:tab w:val="left" w:pos="6946"/>
        </w:tabs>
        <w:jc w:val="both"/>
        <w:rPr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4"/>
        <w:gridCol w:w="2565"/>
      </w:tblGrid>
      <w:tr w:rsidR="00DC6E6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129" w:type="dxa"/>
            <w:gridSpan w:val="2"/>
          </w:tcPr>
          <w:p w:rsidR="00DC6E6A" w:rsidRDefault="00DC6E6A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ANGABEN ZUR PERSON</w:t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2"/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Familienname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2"/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Vorname</w:t>
            </w:r>
          </w:p>
          <w:p w:rsidR="00DC6E6A" w:rsidRDefault="00DC6E6A" w:rsidP="00EA6624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A6624">
              <w:rPr>
                <w:b/>
              </w:rPr>
              <w:t> </w:t>
            </w:r>
            <w:r w:rsidR="00EA6624">
              <w:rPr>
                <w:b/>
              </w:rPr>
              <w:t> </w:t>
            </w:r>
            <w:r w:rsidR="00EA6624">
              <w:rPr>
                <w:b/>
              </w:rPr>
              <w:t> </w:t>
            </w:r>
            <w:r w:rsidR="00EA6624">
              <w:rPr>
                <w:b/>
              </w:rPr>
              <w:t> </w:t>
            </w:r>
            <w:r w:rsidR="00EA662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2"/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Geburtsname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2"/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Geburtsdatum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2"/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Geburtsort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1871"/>
        </w:trPr>
        <w:tc>
          <w:tcPr>
            <w:tcW w:w="5129" w:type="dxa"/>
            <w:gridSpan w:val="2"/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Anschrift und Telefonnummer mit Vorwahl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6E6A" w:rsidRDefault="00DC6E6A">
            <w:pPr>
              <w:tabs>
                <w:tab w:val="left" w:pos="1985"/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2056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2"/>
          </w:tcPr>
          <w:p w:rsidR="0020563D" w:rsidRDefault="0020563D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Mobilnummer</w:t>
            </w:r>
          </w:p>
          <w:p w:rsidR="002273CD" w:rsidRDefault="002273CD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E24182" w:rsidRPr="002273CD"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056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2"/>
          </w:tcPr>
          <w:p w:rsidR="0020563D" w:rsidRDefault="0020563D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E-Mail</w:t>
            </w:r>
          </w:p>
          <w:p w:rsidR="002273CD" w:rsidRDefault="002273CD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E24182" w:rsidRPr="002273CD"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C6E6A" w:rsidRDefault="00DC6E6A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ANGABEN ZUM AUSBILDUNGSGANG BZW. STUDIUM</w:t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C6E6A" w:rsidRDefault="00DC6E6A">
            <w:pPr>
              <w:tabs>
                <w:tab w:val="left" w:pos="6946"/>
              </w:tabs>
              <w:spacing w:after="4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Art der Studienberechtigung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sz w:val="20"/>
              </w:rPr>
              <w:instrText xml:space="preserve"> FORMCHECKBOX </w:instrText>
            </w:r>
            <w:r w:rsidR="00E24182" w:rsidRPr="00E24182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18"/>
              </w:rPr>
              <w:t xml:space="preserve">  allgemeine Hochschulreife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sz w:val="20"/>
              </w:rPr>
              <w:instrText xml:space="preserve"> FORMCHECKBOX </w:instrText>
            </w:r>
            <w:r w:rsidR="00E24182" w:rsidRPr="00E24182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18"/>
              </w:rPr>
              <w:t xml:space="preserve">  fachgebundene Hochschulreife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sz w:val="20"/>
              </w:rPr>
              <w:instrText xml:space="preserve"> FORMCHECKBOX </w:instrText>
            </w:r>
            <w:r w:rsidR="00E24182" w:rsidRPr="00E24182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18"/>
              </w:rPr>
              <w:t xml:space="preserve">  Begabtenprüfung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sz w:val="20"/>
              </w:rPr>
              <w:instrText xml:space="preserve"> FORMCHECKBOX </w:instrText>
            </w:r>
            <w:r w:rsidR="00E24182" w:rsidRPr="00E24182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18"/>
              </w:rPr>
              <w:t xml:space="preserve">  Sonstige  </w:t>
            </w:r>
            <w:r>
              <w:rPr>
                <w:sz w:val="12"/>
              </w:rPr>
              <w:t>...............................................................................................................</w:t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Datum des Zeugnisses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Durchschnittsnote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5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Schule, Schulort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12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Fremdsprachenkenntnisse</w:t>
            </w:r>
          </w:p>
          <w:p w:rsidR="0020563D" w:rsidRDefault="00DC6E6A">
            <w:pPr>
              <w:tabs>
                <w:tab w:val="left" w:pos="1985"/>
                <w:tab w:val="left" w:pos="3828"/>
                <w:tab w:val="left" w:pos="6946"/>
              </w:tabs>
              <w:spacing w:before="180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sz w:val="20"/>
              </w:rPr>
              <w:instrText xml:space="preserve"> FORMCHECKBOX </w:instrText>
            </w:r>
            <w:r w:rsidR="00E24182" w:rsidRPr="00E24182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Latinum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sz w:val="20"/>
              </w:rPr>
              <w:instrText xml:space="preserve"> FORMCHECKBOX </w:instrText>
            </w:r>
            <w:r w:rsidR="00E24182" w:rsidRPr="00E24182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Graecum</w:t>
            </w:r>
            <w:r w:rsidR="0020563D">
              <w:rPr>
                <w:sz w:val="18"/>
              </w:rPr>
              <w:t xml:space="preserve"> </w:t>
            </w:r>
          </w:p>
          <w:p w:rsidR="00DC6E6A" w:rsidRDefault="00DC6E6A">
            <w:pPr>
              <w:tabs>
                <w:tab w:val="left" w:pos="1985"/>
                <w:tab w:val="left" w:pos="3828"/>
                <w:tab w:val="left" w:pos="6946"/>
              </w:tabs>
              <w:spacing w:before="180"/>
              <w:jc w:val="both"/>
              <w:rPr>
                <w:b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>
              <w:rPr>
                <w:sz w:val="20"/>
              </w:rPr>
              <w:instrText xml:space="preserve"> FORMCHECKBOX </w:instrText>
            </w:r>
            <w:r w:rsidR="00E24182" w:rsidRPr="00E24182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Sonstige </w:t>
            </w:r>
            <w:r>
              <w:rPr>
                <w:sz w:val="12"/>
              </w:rPr>
              <w:t>.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4182">
              <w:rPr>
                <w:noProof/>
                <w:sz w:val="20"/>
              </w:rPr>
              <w:t> </w:t>
            </w:r>
            <w:r w:rsidR="00E24182">
              <w:rPr>
                <w:noProof/>
                <w:sz w:val="20"/>
              </w:rPr>
              <w:t> </w:t>
            </w:r>
            <w:r w:rsidR="00E24182">
              <w:rPr>
                <w:noProof/>
                <w:sz w:val="20"/>
              </w:rPr>
              <w:t> </w:t>
            </w:r>
            <w:r w:rsidR="00E24182">
              <w:rPr>
                <w:noProof/>
                <w:sz w:val="20"/>
              </w:rPr>
              <w:t> </w:t>
            </w:r>
            <w:r w:rsidR="00E2418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12"/>
              </w:rPr>
              <w:t>.</w:t>
            </w:r>
          </w:p>
        </w:tc>
      </w:tr>
    </w:tbl>
    <w:p w:rsidR="00DC6E6A" w:rsidRDefault="00DC6E6A">
      <w:pPr>
        <w:tabs>
          <w:tab w:val="left" w:pos="6946"/>
        </w:tabs>
        <w:jc w:val="both"/>
        <w:rPr>
          <w:sz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855"/>
        <w:gridCol w:w="854"/>
        <w:gridCol w:w="1711"/>
      </w:tblGrid>
      <w:tr w:rsidR="00DC6E6A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5129" w:type="dxa"/>
            <w:gridSpan w:val="4"/>
            <w:tcBorders>
              <w:bottom w:val="nil"/>
            </w:tcBorders>
          </w:tcPr>
          <w:p w:rsidR="00DC6E6A" w:rsidRDefault="00DC6E6A">
            <w:pPr>
              <w:tabs>
                <w:tab w:val="left" w:pos="6946"/>
              </w:tabs>
              <w:spacing w:before="60"/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Studium an</w:t>
            </w:r>
          </w:p>
          <w:p w:rsidR="00DC6E6A" w:rsidRDefault="00DC6E6A">
            <w:pPr>
              <w:tabs>
                <w:tab w:val="left" w:pos="6946"/>
              </w:tabs>
              <w:spacing w:before="60"/>
              <w:ind w:left="284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24182" w:rsidRPr="00E24182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18"/>
              </w:rPr>
              <w:t>Universität Hohenheim</w:t>
            </w:r>
          </w:p>
          <w:p w:rsidR="00DC6E6A" w:rsidRDefault="00DC6E6A">
            <w:pPr>
              <w:tabs>
                <w:tab w:val="left" w:pos="6946"/>
              </w:tabs>
              <w:spacing w:before="60"/>
              <w:ind w:left="284" w:hanging="284"/>
              <w:jc w:val="both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2"/>
            <w:r>
              <w:rPr>
                <w:sz w:val="20"/>
              </w:rPr>
              <w:instrText xml:space="preserve"> FORMCHECKBOX </w:instrText>
            </w:r>
            <w:r w:rsidR="00E24182" w:rsidRPr="00E24182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ab/>
            </w:r>
            <w:r>
              <w:rPr>
                <w:sz w:val="18"/>
              </w:rPr>
              <w:t>Universität Stuttgart</w:t>
            </w:r>
          </w:p>
          <w:p w:rsidR="00DC6E6A" w:rsidRDefault="00DC6E6A">
            <w:pPr>
              <w:tabs>
                <w:tab w:val="left" w:pos="6946"/>
              </w:tabs>
              <w:spacing w:before="60"/>
              <w:ind w:left="284" w:hanging="284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24182" w:rsidRPr="00E24182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ab/>
              <w:t>Staatliche Hochschule für Musik Stuttgart</w:t>
            </w:r>
          </w:p>
          <w:p w:rsidR="00DC6E6A" w:rsidRDefault="00DC6E6A">
            <w:pPr>
              <w:tabs>
                <w:tab w:val="left" w:pos="6946"/>
              </w:tabs>
              <w:spacing w:before="60"/>
              <w:ind w:left="284" w:hanging="284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24182" w:rsidRPr="00E24182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ab/>
              <w:t>Staatliche Akademie der bildenden Künste Stuttgart</w:t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129" w:type="dxa"/>
            <w:gridSpan w:val="4"/>
            <w:tcBorders>
              <w:bottom w:val="nil"/>
            </w:tcBorders>
          </w:tcPr>
          <w:p w:rsidR="00DC6E6A" w:rsidRDefault="00DC6E6A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STUDIENVERLAUF</w:t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top w:val="single" w:sz="6" w:space="0" w:color="auto"/>
              <w:bottom w:val="nil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von - bis  (Semester) 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bottom w:val="nil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Kunsthochschule / Universität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top w:val="dotted" w:sz="6" w:space="0" w:color="auto"/>
              <w:bottom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Studiengang (Lehramt etc.) 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64" w:type="dxa"/>
            <w:gridSpan w:val="2"/>
            <w:tcBorders>
              <w:top w:val="dotted" w:sz="6" w:space="0" w:color="auto"/>
              <w:bottom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Fächer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top w:val="single" w:sz="6" w:space="0" w:color="auto"/>
              <w:bottom w:val="nil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von - bis  (Semester) 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bottom w:val="nil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Kunsthochschule / Universität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top w:val="dotted" w:sz="6" w:space="0" w:color="auto"/>
              <w:bottom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Studiengang (Lehramt etc.) 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64" w:type="dxa"/>
            <w:gridSpan w:val="2"/>
            <w:tcBorders>
              <w:top w:val="dotted" w:sz="6" w:space="0" w:color="auto"/>
              <w:bottom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Fächer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top w:val="single" w:sz="6" w:space="0" w:color="auto"/>
              <w:bottom w:val="nil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von - bis  (Semester) 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bottom w:val="nil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Kunsthochschule / Universität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top w:val="dotted" w:sz="6" w:space="0" w:color="auto"/>
              <w:bottom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Studiengang (Lehramt etc.) 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64" w:type="dxa"/>
            <w:gridSpan w:val="2"/>
            <w:tcBorders>
              <w:top w:val="dotted" w:sz="6" w:space="0" w:color="auto"/>
              <w:bottom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Fächer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top w:val="single" w:sz="6" w:space="0" w:color="auto"/>
              <w:bottom w:val="nil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von - bis  (Semester) 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bottom w:val="nil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Kunsthochschule / Universität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top w:val="dotted" w:sz="6" w:space="0" w:color="auto"/>
              <w:bottom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Studiengang (Lehramt etc.) 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64" w:type="dxa"/>
            <w:gridSpan w:val="2"/>
            <w:tcBorders>
              <w:top w:val="dotted" w:sz="6" w:space="0" w:color="auto"/>
              <w:bottom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Fächer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5129" w:type="dxa"/>
            <w:gridSpan w:val="4"/>
            <w:tcBorders>
              <w:top w:val="single" w:sz="6" w:space="0" w:color="auto"/>
              <w:bottom w:val="nil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Auslandsaufenthalte während des Studiums (von-bis,  Ort) 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129" w:type="dxa"/>
            <w:gridSpan w:val="4"/>
            <w:tcBorders>
              <w:top w:val="single" w:sz="6" w:space="0" w:color="auto"/>
              <w:bottom w:val="nil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Anzahl der Semester zum Zeitpunkt der Meldung zur Prüfung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DC6E6A" w:rsidRDefault="00DC6E6A">
            <w:pPr>
              <w:tabs>
                <w:tab w:val="left" w:pos="142"/>
                <w:tab w:val="left" w:pos="1985"/>
                <w:tab w:val="left" w:pos="3544"/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16"/>
              </w:rPr>
              <w:tab/>
              <w:t>Studiensemester</w:t>
            </w:r>
            <w:r>
              <w:rPr>
                <w:sz w:val="16"/>
              </w:rPr>
              <w:tab/>
              <w:t>Fachsemester</w:t>
            </w:r>
            <w:r>
              <w:rPr>
                <w:sz w:val="16"/>
              </w:rPr>
              <w:tab/>
              <w:t>Urlaubssemester</w:t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09" w:type="dxa"/>
            <w:tcBorders>
              <w:top w:val="nil"/>
              <w:bottom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DC6E6A" w:rsidRDefault="00DC6E6A">
            <w:pPr>
              <w:tabs>
                <w:tab w:val="left" w:pos="6946"/>
              </w:tabs>
              <w:jc w:val="center"/>
              <w:rPr>
                <w:b/>
                <w:sz w:val="14"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E24182">
              <w:rPr>
                <w:b/>
                <w:noProof/>
                <w:u w:val="single"/>
              </w:rPr>
              <w:t> </w:t>
            </w:r>
            <w:r w:rsidR="00E24182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</w:p>
        </w:tc>
        <w:tc>
          <w:tcPr>
            <w:tcW w:w="1709" w:type="dxa"/>
            <w:gridSpan w:val="2"/>
            <w:tcBorders>
              <w:top w:val="nil"/>
              <w:bottom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DC6E6A" w:rsidRDefault="00DC6E6A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E24182">
              <w:rPr>
                <w:b/>
                <w:noProof/>
                <w:u w:val="single"/>
              </w:rPr>
              <w:t> </w:t>
            </w:r>
            <w:r w:rsidR="00E24182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</w:p>
        </w:tc>
        <w:tc>
          <w:tcPr>
            <w:tcW w:w="1709" w:type="dxa"/>
            <w:tcBorders>
              <w:top w:val="nil"/>
              <w:bottom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DC6E6A" w:rsidRDefault="00DC6E6A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E24182">
              <w:rPr>
                <w:b/>
                <w:noProof/>
                <w:u w:val="single"/>
              </w:rPr>
              <w:t> </w:t>
            </w:r>
            <w:r w:rsidR="00E24182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129" w:type="dxa"/>
            <w:gridSpan w:val="4"/>
          </w:tcPr>
          <w:p w:rsidR="00DC6E6A" w:rsidRDefault="00DC6E6A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ZWISCHENPRÜFUNG</w:t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top w:val="single" w:sz="6" w:space="0" w:color="auto"/>
              <w:bottom w:val="nil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Fach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bottom w:val="nil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Datum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8" w:type="dxa"/>
            <w:gridSpan w:val="4"/>
            <w:tcBorders>
              <w:top w:val="dotted" w:sz="6" w:space="0" w:color="auto"/>
              <w:bottom w:val="dotted" w:sz="6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Universität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8" w:type="dxa"/>
            <w:gridSpan w:val="4"/>
            <w:tcBorders>
              <w:top w:val="nil"/>
              <w:bottom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Note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top w:val="single" w:sz="6" w:space="0" w:color="auto"/>
              <w:bottom w:val="dotted" w:sz="6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Fach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bottom w:val="dotted" w:sz="6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Datum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8" w:type="dxa"/>
            <w:gridSpan w:val="4"/>
            <w:tcBorders>
              <w:top w:val="single" w:sz="6" w:space="0" w:color="auto"/>
              <w:bottom w:val="dotted" w:sz="6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Universität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8" w:type="dxa"/>
            <w:gridSpan w:val="4"/>
            <w:tcBorders>
              <w:top w:val="nil"/>
              <w:bottom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Note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129" w:type="dxa"/>
            <w:gridSpan w:val="4"/>
          </w:tcPr>
          <w:p w:rsidR="00DC6E6A" w:rsidRDefault="00DC6E6A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Wissenschaftliche Arbeit - sofern bereits begonnen -</w:t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4"/>
            <w:tcBorders>
              <w:bottom w:val="nil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Fach</w:t>
            </w:r>
          </w:p>
          <w:p w:rsidR="00DC6E6A" w:rsidRDefault="00DC6E6A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129" w:type="dxa"/>
            <w:gridSpan w:val="4"/>
            <w:tcBorders>
              <w:bottom w:val="nil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Thema</w:t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6E6A" w:rsidRDefault="00DC6E6A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Name des  Universitätslehrers</w:t>
            </w:r>
          </w:p>
          <w:p w:rsidR="00DC6E6A" w:rsidRDefault="00DC6E6A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Beginn</w:t>
            </w:r>
          </w:p>
          <w:p w:rsidR="00DC6E6A" w:rsidRDefault="00DC6E6A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6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Ende</w:t>
            </w:r>
          </w:p>
          <w:p w:rsidR="00DC6E6A" w:rsidRDefault="00DC6E6A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 w:rsidR="00E241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512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E6A" w:rsidRDefault="00DC6E6A">
            <w:pPr>
              <w:tabs>
                <w:tab w:val="left" w:pos="6946"/>
              </w:tabs>
              <w:spacing w:before="20"/>
              <w:jc w:val="both"/>
              <w:rPr>
                <w:b/>
                <w:sz w:val="15"/>
              </w:rPr>
            </w:pPr>
          </w:p>
        </w:tc>
      </w:tr>
      <w:tr w:rsidR="00DC6E6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5129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DC6E6A" w:rsidRDefault="00DC6E6A">
            <w:pPr>
              <w:tabs>
                <w:tab w:val="left" w:pos="6946"/>
              </w:tabs>
              <w:spacing w:before="20"/>
              <w:jc w:val="both"/>
              <w:rPr>
                <w:b/>
                <w:sz w:val="15"/>
              </w:rPr>
            </w:pPr>
          </w:p>
          <w:p w:rsidR="00DC6E6A" w:rsidRDefault="00DC6E6A">
            <w:pPr>
              <w:tabs>
                <w:tab w:val="left" w:pos="6946"/>
              </w:tabs>
              <w:spacing w:before="20"/>
              <w:jc w:val="both"/>
              <w:rPr>
                <w:b/>
                <w:sz w:val="15"/>
              </w:rPr>
            </w:pPr>
          </w:p>
          <w:p w:rsidR="00DC6E6A" w:rsidRDefault="00DC6E6A">
            <w:pPr>
              <w:tabs>
                <w:tab w:val="left" w:pos="6946"/>
              </w:tabs>
              <w:spacing w:before="20"/>
              <w:jc w:val="both"/>
              <w:rPr>
                <w:b/>
                <w:sz w:val="15"/>
              </w:rPr>
            </w:pPr>
          </w:p>
          <w:p w:rsidR="00DC6E6A" w:rsidRDefault="00DC6E6A">
            <w:pPr>
              <w:tabs>
                <w:tab w:val="left" w:pos="1985"/>
                <w:tab w:val="left" w:pos="6946"/>
              </w:tabs>
              <w:spacing w:before="80"/>
              <w:jc w:val="both"/>
              <w:rPr>
                <w:b/>
                <w:sz w:val="15"/>
              </w:rPr>
            </w:pPr>
            <w:r>
              <w:rPr>
                <w:b/>
                <w:sz w:val="12"/>
              </w:rPr>
              <w:t>...................................................</w:t>
            </w:r>
            <w:r>
              <w:rPr>
                <w:b/>
                <w:sz w:val="15"/>
              </w:rPr>
              <w:tab/>
            </w:r>
            <w:r>
              <w:rPr>
                <w:b/>
                <w:sz w:val="12"/>
              </w:rPr>
              <w:t>.......................................................................................</w:t>
            </w:r>
          </w:p>
          <w:p w:rsidR="00DC6E6A" w:rsidRDefault="00DC6E6A">
            <w:pPr>
              <w:tabs>
                <w:tab w:val="left" w:pos="510"/>
                <w:tab w:val="left" w:pos="2098"/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  <w:r>
              <w:rPr>
                <w:sz w:val="15"/>
              </w:rPr>
              <w:tab/>
            </w:r>
            <w:r>
              <w:rPr>
                <w:sz w:val="14"/>
              </w:rPr>
              <w:t>Ort, Datum</w:t>
            </w:r>
            <w:r>
              <w:rPr>
                <w:sz w:val="14"/>
              </w:rPr>
              <w:tab/>
              <w:t>Unterschrift des Bewerbers / der Bewerberin</w:t>
            </w:r>
          </w:p>
        </w:tc>
      </w:tr>
    </w:tbl>
    <w:p w:rsidR="00DC6E6A" w:rsidRDefault="00DC6E6A">
      <w:pPr>
        <w:tabs>
          <w:tab w:val="left" w:pos="6946"/>
        </w:tabs>
        <w:jc w:val="both"/>
        <w:rPr>
          <w:sz w:val="2"/>
        </w:rPr>
      </w:pPr>
    </w:p>
    <w:sectPr w:rsidR="00DC6E6A">
      <w:pgSz w:w="11907" w:h="16840"/>
      <w:pgMar w:top="567" w:right="567" w:bottom="567" w:left="1021" w:header="720" w:footer="720" w:gutter="0"/>
      <w:cols w:num="2"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A0aIGM6DR0Su+khhR0naaBoHeY=" w:salt="EWxy0rUw08LacVNPjMsmlQ==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3D"/>
    <w:rsid w:val="000A0C55"/>
    <w:rsid w:val="0020563D"/>
    <w:rsid w:val="002273CD"/>
    <w:rsid w:val="0034179E"/>
    <w:rsid w:val="00370E11"/>
    <w:rsid w:val="003B381B"/>
    <w:rsid w:val="005F6179"/>
    <w:rsid w:val="008D467F"/>
    <w:rsid w:val="00A805BD"/>
    <w:rsid w:val="00B00019"/>
    <w:rsid w:val="00D1189A"/>
    <w:rsid w:val="00DC6E6A"/>
    <w:rsid w:val="00E1473D"/>
    <w:rsid w:val="00E24182"/>
    <w:rsid w:val="00E31D7C"/>
    <w:rsid w:val="00EA6624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1E74AA21.dotm</Template>
  <TotalTime>0</TotalTime>
  <Pages>1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PRÜFUNGSBOGEN</vt:lpstr>
    </vt:vector>
  </TitlesOfParts>
  <Company>Innenverwaltung Land Baden-Württemberg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PRÜFUNGSBOGEN</dc:title>
  <dc:creator>Herde</dc:creator>
  <cp:lastModifiedBy>Häberle, Thomas (RPS)</cp:lastModifiedBy>
  <cp:revision>2</cp:revision>
  <cp:lastPrinted>2008-03-05T13:57:00Z</cp:lastPrinted>
  <dcterms:created xsi:type="dcterms:W3CDTF">2020-01-23T10:03:00Z</dcterms:created>
  <dcterms:modified xsi:type="dcterms:W3CDTF">2020-01-23T10:03:00Z</dcterms:modified>
</cp:coreProperties>
</file>