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12D7" w14:textId="77777777" w:rsidR="0026092B" w:rsidRDefault="0026092B"/>
    <w:tbl>
      <w:tblPr>
        <w:tblW w:w="10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142"/>
        <w:gridCol w:w="142"/>
        <w:gridCol w:w="283"/>
        <w:gridCol w:w="709"/>
        <w:gridCol w:w="155"/>
        <w:gridCol w:w="128"/>
        <w:gridCol w:w="426"/>
        <w:gridCol w:w="283"/>
        <w:gridCol w:w="127"/>
        <w:gridCol w:w="15"/>
        <w:gridCol w:w="91"/>
        <w:gridCol w:w="192"/>
        <w:gridCol w:w="142"/>
        <w:gridCol w:w="142"/>
        <w:gridCol w:w="143"/>
        <w:gridCol w:w="282"/>
        <w:gridCol w:w="709"/>
        <w:gridCol w:w="283"/>
        <w:gridCol w:w="142"/>
        <w:gridCol w:w="187"/>
        <w:gridCol w:w="238"/>
        <w:gridCol w:w="146"/>
        <w:gridCol w:w="142"/>
        <w:gridCol w:w="91"/>
        <w:gridCol w:w="217"/>
        <w:gridCol w:w="200"/>
        <w:gridCol w:w="202"/>
        <w:gridCol w:w="282"/>
        <w:gridCol w:w="135"/>
        <w:gridCol w:w="376"/>
        <w:gridCol w:w="486"/>
        <w:gridCol w:w="164"/>
        <w:gridCol w:w="1124"/>
        <w:gridCol w:w="706"/>
        <w:gridCol w:w="989"/>
      </w:tblGrid>
      <w:tr w:rsidR="00711349" w14:paraId="7F76A6AD" w14:textId="77777777" w:rsidTr="002F4D12">
        <w:trPr>
          <w:trHeight w:hRule="exact" w:val="284"/>
        </w:trPr>
        <w:tc>
          <w:tcPr>
            <w:tcW w:w="7451" w:type="dxa"/>
            <w:gridSpan w:val="32"/>
            <w:tcBorders>
              <w:top w:val="nil"/>
            </w:tcBorders>
          </w:tcPr>
          <w:p w14:paraId="500137C5" w14:textId="77777777" w:rsidR="00711349" w:rsidRDefault="00711349">
            <w:pPr>
              <w:jc w:val="center"/>
            </w:pPr>
            <w:r>
              <w:rPr>
                <w:b/>
              </w:rPr>
              <w:t>VOM ANTRAGSTELLER AUSZUFÜLLEN</w:t>
            </w:r>
          </w:p>
        </w:tc>
        <w:tc>
          <w:tcPr>
            <w:tcW w:w="164" w:type="dxa"/>
            <w:tcBorders>
              <w:top w:val="nil"/>
              <w:bottom w:val="nil"/>
            </w:tcBorders>
          </w:tcPr>
          <w:p w14:paraId="59C54DF7" w14:textId="77777777" w:rsidR="00711349" w:rsidRDefault="00711349"/>
        </w:tc>
        <w:tc>
          <w:tcPr>
            <w:tcW w:w="2819" w:type="dxa"/>
            <w:gridSpan w:val="3"/>
            <w:tcBorders>
              <w:top w:val="nil"/>
              <w:bottom w:val="nil"/>
              <w:right w:val="nil"/>
            </w:tcBorders>
          </w:tcPr>
          <w:p w14:paraId="014CEEED" w14:textId="77777777" w:rsidR="00711349" w:rsidRDefault="00711349">
            <w:pPr>
              <w:spacing w:before="120"/>
              <w:jc w:val="center"/>
              <w:rPr>
                <w:sz w:val="12"/>
              </w:rPr>
            </w:pPr>
            <w:r>
              <w:rPr>
                <w:sz w:val="12"/>
              </w:rPr>
              <w:t>VOM ZUSTÄNDIGEN VORGESETZTEN,</w:t>
            </w:r>
          </w:p>
        </w:tc>
      </w:tr>
      <w:tr w:rsidR="00711349" w14:paraId="569EE221" w14:textId="77777777" w:rsidTr="002F4D12">
        <w:trPr>
          <w:trHeight w:hRule="exact" w:val="520"/>
        </w:trPr>
        <w:tc>
          <w:tcPr>
            <w:tcW w:w="4936" w:type="dxa"/>
            <w:gridSpan w:val="21"/>
          </w:tcPr>
          <w:p w14:paraId="05E53DFA" w14:textId="77777777" w:rsidR="00711349" w:rsidRDefault="00711349">
            <w:pPr>
              <w:pStyle w:val="berschrift1"/>
            </w:pPr>
            <w:r>
              <w:t>Familienname, Vorname</w:t>
            </w:r>
          </w:p>
          <w:p w14:paraId="468759E4" w14:textId="620B8C66" w:rsidR="00711349" w:rsidRDefault="00711349"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6092B">
              <w:rPr>
                <w:b/>
                <w:noProof/>
              </w:rPr>
              <w:t> </w:t>
            </w:r>
            <w:r w:rsidR="0026092B">
              <w:rPr>
                <w:b/>
                <w:noProof/>
              </w:rPr>
              <w:t> </w:t>
            </w:r>
            <w:r w:rsidR="0026092B">
              <w:rPr>
                <w:b/>
                <w:noProof/>
              </w:rPr>
              <w:t> </w:t>
            </w:r>
            <w:r w:rsidR="0026092B">
              <w:rPr>
                <w:b/>
                <w:noProof/>
              </w:rPr>
              <w:t> </w:t>
            </w:r>
            <w:r w:rsidR="0026092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15" w:type="dxa"/>
            <w:gridSpan w:val="11"/>
          </w:tcPr>
          <w:p w14:paraId="519050E6" w14:textId="1AE85A70" w:rsidR="00711349" w:rsidRDefault="0071134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Anlageblatt Nr.: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6092B">
              <w:rPr>
                <w:b/>
                <w:noProof/>
              </w:rPr>
              <w:t> </w:t>
            </w:r>
            <w:r w:rsidR="0026092B">
              <w:rPr>
                <w:b/>
                <w:noProof/>
              </w:rPr>
              <w:t> </w:t>
            </w:r>
            <w:r w:rsidR="0026092B">
              <w:rPr>
                <w:b/>
                <w:noProof/>
              </w:rPr>
              <w:t> </w:t>
            </w:r>
            <w:r w:rsidR="0026092B">
              <w:rPr>
                <w:b/>
                <w:noProof/>
              </w:rPr>
              <w:t> </w:t>
            </w:r>
            <w:r w:rsidR="0026092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287C75ED" w14:textId="288476BD" w:rsidR="00711349" w:rsidRDefault="00711349">
            <w:pPr>
              <w:spacing w:before="60"/>
              <w:rPr>
                <w:sz w:val="16"/>
              </w:rPr>
            </w:pPr>
            <w:r>
              <w:rPr>
                <w:b/>
                <w:sz w:val="16"/>
              </w:rPr>
              <w:t xml:space="preserve">zum Antrag vom: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6092B">
              <w:rPr>
                <w:b/>
                <w:noProof/>
              </w:rPr>
              <w:t> </w:t>
            </w:r>
            <w:r w:rsidR="0026092B">
              <w:rPr>
                <w:b/>
                <w:noProof/>
              </w:rPr>
              <w:t> </w:t>
            </w:r>
            <w:r w:rsidR="0026092B">
              <w:rPr>
                <w:b/>
                <w:noProof/>
              </w:rPr>
              <w:t> </w:t>
            </w:r>
            <w:r w:rsidR="0026092B">
              <w:rPr>
                <w:b/>
                <w:noProof/>
              </w:rPr>
              <w:t> </w:t>
            </w:r>
            <w:r w:rsidR="0026092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bottom w:val="nil"/>
            </w:tcBorders>
          </w:tcPr>
          <w:p w14:paraId="49C4CDED" w14:textId="77777777" w:rsidR="00711349" w:rsidRDefault="00711349"/>
        </w:tc>
        <w:tc>
          <w:tcPr>
            <w:tcW w:w="2819" w:type="dxa"/>
            <w:gridSpan w:val="3"/>
            <w:tcBorders>
              <w:top w:val="nil"/>
              <w:bottom w:val="nil"/>
              <w:right w:val="nil"/>
            </w:tcBorders>
          </w:tcPr>
          <w:p w14:paraId="1E1CEC38" w14:textId="77777777" w:rsidR="00711349" w:rsidRDefault="00711349">
            <w:pPr>
              <w:jc w:val="center"/>
              <w:rPr>
                <w:sz w:val="12"/>
              </w:rPr>
            </w:pPr>
            <w:r>
              <w:rPr>
                <w:sz w:val="12"/>
              </w:rPr>
              <w:t>TAGUNGSLEITER ODER VORSITZENDEN ZU BESTÄTIGEN</w:t>
            </w:r>
          </w:p>
        </w:tc>
      </w:tr>
      <w:tr w:rsidR="00711349" w14:paraId="120DF39E" w14:textId="77777777" w:rsidTr="002F4D12">
        <w:trPr>
          <w:trHeight w:hRule="exact" w:val="500"/>
        </w:trPr>
        <w:tc>
          <w:tcPr>
            <w:tcW w:w="4936" w:type="dxa"/>
            <w:gridSpan w:val="21"/>
          </w:tcPr>
          <w:p w14:paraId="2855F843" w14:textId="77777777" w:rsidR="00711349" w:rsidRDefault="0071134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Art des Dienstgeschäfts</w:t>
            </w:r>
          </w:p>
          <w:p w14:paraId="0521E7E1" w14:textId="38433EA0" w:rsidR="00711349" w:rsidRDefault="00711349"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6092B">
              <w:rPr>
                <w:b/>
                <w:noProof/>
              </w:rPr>
              <w:t> </w:t>
            </w:r>
            <w:r w:rsidR="0026092B">
              <w:rPr>
                <w:b/>
                <w:noProof/>
              </w:rPr>
              <w:t> </w:t>
            </w:r>
            <w:r w:rsidR="0026092B">
              <w:rPr>
                <w:b/>
                <w:noProof/>
              </w:rPr>
              <w:t> </w:t>
            </w:r>
            <w:r w:rsidR="0026092B">
              <w:rPr>
                <w:b/>
                <w:noProof/>
              </w:rPr>
              <w:t> </w:t>
            </w:r>
            <w:r w:rsidR="0026092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2515" w:type="dxa"/>
            <w:gridSpan w:val="11"/>
          </w:tcPr>
          <w:p w14:paraId="00C9456F" w14:textId="77777777" w:rsidR="00711349" w:rsidRDefault="0071134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Reiseziel (Ort)</w:t>
            </w:r>
          </w:p>
          <w:p w14:paraId="44796A9F" w14:textId="5F665BCE" w:rsidR="00711349" w:rsidRDefault="00711349">
            <w:pPr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6092B">
              <w:rPr>
                <w:b/>
                <w:noProof/>
              </w:rPr>
              <w:t> </w:t>
            </w:r>
            <w:r w:rsidR="0026092B">
              <w:rPr>
                <w:b/>
                <w:noProof/>
              </w:rPr>
              <w:t> </w:t>
            </w:r>
            <w:r w:rsidR="0026092B">
              <w:rPr>
                <w:b/>
                <w:noProof/>
              </w:rPr>
              <w:t> </w:t>
            </w:r>
            <w:r w:rsidR="0026092B">
              <w:rPr>
                <w:b/>
                <w:noProof/>
              </w:rPr>
              <w:t> </w:t>
            </w:r>
            <w:r w:rsidR="0026092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bottom w:val="nil"/>
            </w:tcBorders>
          </w:tcPr>
          <w:p w14:paraId="00FC318E" w14:textId="77777777" w:rsidR="00711349" w:rsidRDefault="00711349"/>
        </w:tc>
        <w:tc>
          <w:tcPr>
            <w:tcW w:w="2819" w:type="dxa"/>
            <w:gridSpan w:val="3"/>
            <w:tcBorders>
              <w:bottom w:val="nil"/>
              <w:right w:val="nil"/>
            </w:tcBorders>
          </w:tcPr>
          <w:p w14:paraId="6605C0B7" w14:textId="77777777" w:rsidR="00711349" w:rsidRDefault="007113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Die Angaben des Antragstellers sind</w:t>
            </w:r>
          </w:p>
          <w:p w14:paraId="05BF2C2A" w14:textId="77777777" w:rsidR="00711349" w:rsidRDefault="00711349">
            <w:pPr>
              <w:jc w:val="center"/>
            </w:pPr>
            <w:r>
              <w:rPr>
                <w:sz w:val="14"/>
              </w:rPr>
              <w:t>sachlich richtig.</w:t>
            </w:r>
          </w:p>
        </w:tc>
      </w:tr>
      <w:tr w:rsidR="00711349" w14:paraId="31E1F5EF" w14:textId="77777777" w:rsidTr="002F4D12">
        <w:trPr>
          <w:cantSplit/>
          <w:trHeight w:hRule="exact" w:val="227"/>
        </w:trPr>
        <w:tc>
          <w:tcPr>
            <w:tcW w:w="4936" w:type="dxa"/>
            <w:gridSpan w:val="21"/>
            <w:tcBorders>
              <w:bottom w:val="nil"/>
            </w:tcBorders>
          </w:tcPr>
          <w:p w14:paraId="3C47BC41" w14:textId="77777777" w:rsidR="00711349" w:rsidRDefault="00711349">
            <w:r>
              <w:rPr>
                <w:b/>
                <w:sz w:val="16"/>
              </w:rPr>
              <w:t>Beginn der Reise an</w:t>
            </w:r>
          </w:p>
        </w:tc>
        <w:tc>
          <w:tcPr>
            <w:tcW w:w="1518" w:type="dxa"/>
            <w:gridSpan w:val="8"/>
            <w:tcBorders>
              <w:bottom w:val="nil"/>
            </w:tcBorders>
          </w:tcPr>
          <w:p w14:paraId="270DEADF" w14:textId="77777777" w:rsidR="00711349" w:rsidRDefault="00711349">
            <w:pPr>
              <w:jc w:val="center"/>
            </w:pPr>
            <w:r>
              <w:rPr>
                <w:sz w:val="16"/>
              </w:rPr>
              <w:t>Datum</w:t>
            </w:r>
          </w:p>
        </w:tc>
        <w:tc>
          <w:tcPr>
            <w:tcW w:w="997" w:type="dxa"/>
            <w:gridSpan w:val="3"/>
            <w:tcBorders>
              <w:bottom w:val="nil"/>
            </w:tcBorders>
          </w:tcPr>
          <w:p w14:paraId="5BF83E02" w14:textId="77777777" w:rsidR="00711349" w:rsidRDefault="007113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Uhrzeit</w:t>
            </w:r>
          </w:p>
        </w:tc>
        <w:tc>
          <w:tcPr>
            <w:tcW w:w="164" w:type="dxa"/>
            <w:tcBorders>
              <w:top w:val="nil"/>
              <w:bottom w:val="nil"/>
            </w:tcBorders>
          </w:tcPr>
          <w:p w14:paraId="5D6FBA20" w14:textId="77777777" w:rsidR="00711349" w:rsidRDefault="00711349"/>
        </w:tc>
        <w:tc>
          <w:tcPr>
            <w:tcW w:w="2819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14:paraId="224450F1" w14:textId="77777777" w:rsidR="00711349" w:rsidRDefault="00711349"/>
        </w:tc>
      </w:tr>
      <w:tr w:rsidR="00711349" w14:paraId="1C2A7ACE" w14:textId="77777777" w:rsidTr="002F4D12">
        <w:trPr>
          <w:cantSplit/>
          <w:trHeight w:hRule="exact" w:val="227"/>
        </w:trPr>
        <w:tc>
          <w:tcPr>
            <w:tcW w:w="213" w:type="dxa"/>
            <w:tcBorders>
              <w:top w:val="nil"/>
              <w:bottom w:val="nil"/>
              <w:right w:val="nil"/>
            </w:tcBorders>
          </w:tcPr>
          <w:p w14:paraId="44A49722" w14:textId="77777777" w:rsidR="00711349" w:rsidRDefault="00711349"/>
        </w:tc>
        <w:bookmarkStart w:id="1" w:name="Kontrollkästchen1"/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6CDDD" w14:textId="72EA9776" w:rsidR="00711349" w:rsidRDefault="0071134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54814F" w14:textId="77777777" w:rsidR="00711349" w:rsidRDefault="00711349">
            <w:pPr>
              <w:spacing w:before="60"/>
            </w:pPr>
            <w:r>
              <w:rPr>
                <w:sz w:val="16"/>
              </w:rPr>
              <w:t>der Wohnung</w:t>
            </w:r>
          </w:p>
        </w:tc>
        <w:bookmarkStart w:id="2" w:name="Kontrollkästchen3"/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F18E70" w14:textId="17988930" w:rsidR="00711349" w:rsidRDefault="00711349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1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DF23742" w14:textId="77777777" w:rsidR="00711349" w:rsidRDefault="00711349">
            <w:pPr>
              <w:spacing w:before="60"/>
            </w:pPr>
            <w:r>
              <w:rPr>
                <w:sz w:val="16"/>
              </w:rPr>
              <w:t>sonstiger Stelle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</w:tcBorders>
          </w:tcPr>
          <w:p w14:paraId="203E86EA" w14:textId="77777777" w:rsidR="00711349" w:rsidRDefault="00711349"/>
        </w:tc>
        <w:tc>
          <w:tcPr>
            <w:tcW w:w="1518" w:type="dxa"/>
            <w:gridSpan w:val="8"/>
            <w:tcBorders>
              <w:left w:val="nil"/>
              <w:bottom w:val="nil"/>
            </w:tcBorders>
          </w:tcPr>
          <w:p w14:paraId="19CA91BB" w14:textId="77777777" w:rsidR="00711349" w:rsidRDefault="00711349"/>
        </w:tc>
        <w:tc>
          <w:tcPr>
            <w:tcW w:w="997" w:type="dxa"/>
            <w:gridSpan w:val="3"/>
            <w:tcBorders>
              <w:bottom w:val="nil"/>
            </w:tcBorders>
          </w:tcPr>
          <w:p w14:paraId="0B457ACB" w14:textId="77777777" w:rsidR="00711349" w:rsidRDefault="00711349"/>
        </w:tc>
        <w:tc>
          <w:tcPr>
            <w:tcW w:w="164" w:type="dxa"/>
            <w:tcBorders>
              <w:top w:val="nil"/>
              <w:bottom w:val="nil"/>
            </w:tcBorders>
          </w:tcPr>
          <w:p w14:paraId="038478A5" w14:textId="77777777" w:rsidR="00711349" w:rsidRDefault="00711349"/>
        </w:tc>
        <w:tc>
          <w:tcPr>
            <w:tcW w:w="2819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0C14FC94" w14:textId="77777777" w:rsidR="00711349" w:rsidRDefault="00711349"/>
        </w:tc>
      </w:tr>
      <w:tr w:rsidR="00711349" w14:paraId="2FB3D55E" w14:textId="77777777" w:rsidTr="002F4D12">
        <w:trPr>
          <w:cantSplit/>
          <w:trHeight w:hRule="exact" w:val="227"/>
        </w:trPr>
        <w:tc>
          <w:tcPr>
            <w:tcW w:w="213" w:type="dxa"/>
            <w:tcBorders>
              <w:top w:val="nil"/>
              <w:bottom w:val="nil"/>
              <w:right w:val="nil"/>
            </w:tcBorders>
          </w:tcPr>
          <w:p w14:paraId="24B5FDCA" w14:textId="77777777" w:rsidR="00711349" w:rsidRDefault="00711349"/>
        </w:tc>
        <w:bookmarkStart w:id="3" w:name="Kontrollkästchen2"/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5F6C3" w14:textId="42CDC94A" w:rsidR="00711349" w:rsidRDefault="00711349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688283" w14:textId="77777777" w:rsidR="00711349" w:rsidRDefault="00711349">
            <w:pPr>
              <w:spacing w:before="60"/>
            </w:pPr>
            <w:r>
              <w:rPr>
                <w:sz w:val="16"/>
              </w:rPr>
              <w:t>der Dienststelle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63B62D" w14:textId="77777777" w:rsidR="00711349" w:rsidRDefault="00711349"/>
        </w:tc>
        <w:tc>
          <w:tcPr>
            <w:tcW w:w="21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750CD57" w14:textId="77777777" w:rsidR="00711349" w:rsidRDefault="00711349"/>
        </w:tc>
        <w:tc>
          <w:tcPr>
            <w:tcW w:w="329" w:type="dxa"/>
            <w:gridSpan w:val="2"/>
            <w:tcBorders>
              <w:top w:val="nil"/>
              <w:left w:val="nil"/>
              <w:bottom w:val="nil"/>
            </w:tcBorders>
          </w:tcPr>
          <w:p w14:paraId="01E25927" w14:textId="77777777" w:rsidR="00711349" w:rsidRDefault="00711349">
            <w:r>
              <w:sym w:font="Symbol" w:char="F0AE"/>
            </w:r>
          </w:p>
        </w:tc>
        <w:tc>
          <w:tcPr>
            <w:tcW w:w="526" w:type="dxa"/>
            <w:gridSpan w:val="3"/>
            <w:tcBorders>
              <w:top w:val="nil"/>
              <w:left w:val="nil"/>
            </w:tcBorders>
          </w:tcPr>
          <w:p w14:paraId="6382D8C6" w14:textId="55F33D5D" w:rsidR="00711349" w:rsidRDefault="0071134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8" w:type="dxa"/>
            <w:gridSpan w:val="3"/>
            <w:tcBorders>
              <w:top w:val="nil"/>
            </w:tcBorders>
          </w:tcPr>
          <w:p w14:paraId="2DC31932" w14:textId="2646A4BE" w:rsidR="00711349" w:rsidRDefault="0071134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092B">
              <w:t> </w:t>
            </w:r>
            <w:r w:rsidR="0026092B">
              <w:t> </w:t>
            </w:r>
            <w:r w:rsidR="0026092B">
              <w:t> </w:t>
            </w:r>
            <w:r>
              <w:fldChar w:fldCharType="end"/>
            </w:r>
          </w:p>
        </w:tc>
        <w:tc>
          <w:tcPr>
            <w:tcW w:w="484" w:type="dxa"/>
            <w:gridSpan w:val="2"/>
            <w:tcBorders>
              <w:top w:val="nil"/>
            </w:tcBorders>
          </w:tcPr>
          <w:p w14:paraId="30AA67E9" w14:textId="6A8C2D1C" w:rsidR="00711349" w:rsidRDefault="0071134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1" w:type="dxa"/>
            <w:gridSpan w:val="2"/>
            <w:tcBorders>
              <w:top w:val="nil"/>
            </w:tcBorders>
          </w:tcPr>
          <w:p w14:paraId="146119D5" w14:textId="3590393D" w:rsidR="00711349" w:rsidRDefault="0071134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" w:type="dxa"/>
            <w:tcBorders>
              <w:top w:val="nil"/>
            </w:tcBorders>
          </w:tcPr>
          <w:p w14:paraId="6C28BF17" w14:textId="436C2B8E" w:rsidR="00711349" w:rsidRDefault="0071134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" w:type="dxa"/>
            <w:tcBorders>
              <w:top w:val="nil"/>
              <w:bottom w:val="nil"/>
            </w:tcBorders>
          </w:tcPr>
          <w:p w14:paraId="7237D6D4" w14:textId="77777777" w:rsidR="00711349" w:rsidRDefault="00711349"/>
        </w:tc>
        <w:tc>
          <w:tcPr>
            <w:tcW w:w="2819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63397E6C" w14:textId="77777777" w:rsidR="00711349" w:rsidRDefault="00711349"/>
        </w:tc>
      </w:tr>
      <w:tr w:rsidR="00711349" w14:paraId="665C91BC" w14:textId="77777777" w:rsidTr="002F4D12">
        <w:trPr>
          <w:trHeight w:hRule="exact" w:val="500"/>
        </w:trPr>
        <w:tc>
          <w:tcPr>
            <w:tcW w:w="4936" w:type="dxa"/>
            <w:gridSpan w:val="21"/>
          </w:tcPr>
          <w:p w14:paraId="210D52B7" w14:textId="77777777" w:rsidR="00711349" w:rsidRDefault="00711349">
            <w:r>
              <w:rPr>
                <w:sz w:val="16"/>
              </w:rPr>
              <w:t>Beginn/Ende des Dienstgeschäfts (Datum, Uhrzeit)</w:t>
            </w:r>
          </w:p>
        </w:tc>
        <w:tc>
          <w:tcPr>
            <w:tcW w:w="2515" w:type="dxa"/>
            <w:gridSpan w:val="11"/>
            <w:shd w:val="pct20" w:color="auto" w:fill="auto"/>
          </w:tcPr>
          <w:p w14:paraId="172AE89C" w14:textId="77777777" w:rsidR="00711349" w:rsidRDefault="00711349"/>
        </w:tc>
        <w:tc>
          <w:tcPr>
            <w:tcW w:w="164" w:type="dxa"/>
            <w:tcBorders>
              <w:top w:val="nil"/>
              <w:bottom w:val="nil"/>
            </w:tcBorders>
          </w:tcPr>
          <w:p w14:paraId="642A7000" w14:textId="77777777" w:rsidR="00711349" w:rsidRDefault="00711349"/>
        </w:tc>
        <w:tc>
          <w:tcPr>
            <w:tcW w:w="2819" w:type="dxa"/>
            <w:gridSpan w:val="3"/>
            <w:tcBorders>
              <w:top w:val="nil"/>
              <w:right w:val="nil"/>
            </w:tcBorders>
          </w:tcPr>
          <w:p w14:paraId="4B17AD34" w14:textId="77777777" w:rsidR="00711349" w:rsidRDefault="00711349">
            <w:pPr>
              <w:spacing w:before="300"/>
            </w:pPr>
            <w:r>
              <w:rPr>
                <w:sz w:val="16"/>
              </w:rPr>
              <w:t>Datum/Unterschrift</w:t>
            </w:r>
          </w:p>
        </w:tc>
      </w:tr>
      <w:tr w:rsidR="00711349" w14:paraId="7417F295" w14:textId="77777777" w:rsidTr="0026092B">
        <w:tc>
          <w:tcPr>
            <w:tcW w:w="4936" w:type="dxa"/>
            <w:gridSpan w:val="21"/>
            <w:tcBorders>
              <w:bottom w:val="nil"/>
            </w:tcBorders>
          </w:tcPr>
          <w:p w14:paraId="084FBE14" w14:textId="77777777" w:rsidR="00711349" w:rsidRDefault="00711349">
            <w:r>
              <w:rPr>
                <w:b/>
                <w:sz w:val="16"/>
              </w:rPr>
              <w:t>Ende der Reise an</w:t>
            </w:r>
          </w:p>
        </w:tc>
        <w:tc>
          <w:tcPr>
            <w:tcW w:w="1518" w:type="dxa"/>
            <w:gridSpan w:val="8"/>
          </w:tcPr>
          <w:p w14:paraId="763BC481" w14:textId="77777777" w:rsidR="00711349" w:rsidRDefault="00711349">
            <w:pPr>
              <w:jc w:val="center"/>
            </w:pPr>
            <w:r>
              <w:rPr>
                <w:sz w:val="16"/>
              </w:rPr>
              <w:t>Datum</w:t>
            </w:r>
          </w:p>
        </w:tc>
        <w:tc>
          <w:tcPr>
            <w:tcW w:w="997" w:type="dxa"/>
            <w:gridSpan w:val="3"/>
          </w:tcPr>
          <w:p w14:paraId="6DEE6E63" w14:textId="77777777" w:rsidR="00711349" w:rsidRDefault="00711349">
            <w:pPr>
              <w:jc w:val="center"/>
            </w:pPr>
            <w:r>
              <w:rPr>
                <w:sz w:val="16"/>
              </w:rPr>
              <w:t>Uhrzeit</w:t>
            </w:r>
          </w:p>
        </w:tc>
        <w:tc>
          <w:tcPr>
            <w:tcW w:w="164" w:type="dxa"/>
            <w:tcBorders>
              <w:top w:val="nil"/>
              <w:bottom w:val="nil"/>
              <w:right w:val="nil"/>
            </w:tcBorders>
          </w:tcPr>
          <w:p w14:paraId="6F0DD0F6" w14:textId="77777777" w:rsidR="00711349" w:rsidRDefault="00711349"/>
        </w:tc>
        <w:tc>
          <w:tcPr>
            <w:tcW w:w="2819" w:type="dxa"/>
            <w:gridSpan w:val="3"/>
            <w:tcBorders>
              <w:left w:val="nil"/>
              <w:right w:val="nil"/>
            </w:tcBorders>
          </w:tcPr>
          <w:p w14:paraId="00165718" w14:textId="77777777" w:rsidR="00711349" w:rsidRDefault="00711349"/>
        </w:tc>
      </w:tr>
      <w:tr w:rsidR="00711349" w14:paraId="14BEAD11" w14:textId="77777777" w:rsidTr="002F4D12">
        <w:tc>
          <w:tcPr>
            <w:tcW w:w="213" w:type="dxa"/>
            <w:tcBorders>
              <w:top w:val="nil"/>
              <w:bottom w:val="nil"/>
              <w:right w:val="nil"/>
            </w:tcBorders>
          </w:tcPr>
          <w:p w14:paraId="55C2272E" w14:textId="77777777" w:rsidR="00711349" w:rsidRDefault="00711349"/>
        </w:tc>
        <w:bookmarkStart w:id="4" w:name="Kontrollkästchen4"/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5EA4D" w14:textId="56F9FCD2" w:rsidR="00711349" w:rsidRDefault="00711349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DA569A" w14:textId="77777777" w:rsidR="00711349" w:rsidRDefault="00711349">
            <w:pPr>
              <w:spacing w:before="60"/>
            </w:pPr>
            <w:r>
              <w:rPr>
                <w:sz w:val="16"/>
              </w:rPr>
              <w:t>der Wohnung</w:t>
            </w:r>
          </w:p>
        </w:tc>
        <w:bookmarkStart w:id="5" w:name="Kontrollkästchen6"/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39287C" w14:textId="6C066585" w:rsidR="00711349" w:rsidRDefault="00711349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21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6D31562" w14:textId="77777777" w:rsidR="00711349" w:rsidRDefault="00711349">
            <w:pPr>
              <w:spacing w:before="60"/>
            </w:pPr>
            <w:r>
              <w:rPr>
                <w:sz w:val="16"/>
              </w:rPr>
              <w:t>sonstiger Stelle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</w:tcBorders>
          </w:tcPr>
          <w:p w14:paraId="3AE81F80" w14:textId="77777777" w:rsidR="00711349" w:rsidRDefault="00711349"/>
        </w:tc>
        <w:tc>
          <w:tcPr>
            <w:tcW w:w="526" w:type="dxa"/>
            <w:gridSpan w:val="3"/>
            <w:tcBorders>
              <w:top w:val="nil"/>
              <w:bottom w:val="nil"/>
              <w:right w:val="nil"/>
            </w:tcBorders>
          </w:tcPr>
          <w:p w14:paraId="760D559A" w14:textId="77777777" w:rsidR="00711349" w:rsidRDefault="00711349">
            <w:pPr>
              <w:jc w:val="center"/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9E88E" w14:textId="77777777" w:rsidR="00711349" w:rsidRDefault="00711349">
            <w:pPr>
              <w:jc w:val="center"/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</w:tcBorders>
          </w:tcPr>
          <w:p w14:paraId="437B9A47" w14:textId="77777777" w:rsidR="00711349" w:rsidRDefault="00711349">
            <w:pPr>
              <w:jc w:val="center"/>
            </w:pPr>
          </w:p>
        </w:tc>
        <w:tc>
          <w:tcPr>
            <w:tcW w:w="511" w:type="dxa"/>
            <w:gridSpan w:val="2"/>
            <w:tcBorders>
              <w:top w:val="nil"/>
              <w:bottom w:val="nil"/>
              <w:right w:val="nil"/>
            </w:tcBorders>
          </w:tcPr>
          <w:p w14:paraId="77DA7805" w14:textId="77777777" w:rsidR="00711349" w:rsidRDefault="00711349">
            <w:pPr>
              <w:jc w:val="center"/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</w:tcPr>
          <w:p w14:paraId="133B5D0B" w14:textId="77777777" w:rsidR="00711349" w:rsidRDefault="00711349">
            <w:pPr>
              <w:jc w:val="center"/>
            </w:pPr>
          </w:p>
        </w:tc>
        <w:tc>
          <w:tcPr>
            <w:tcW w:w="164" w:type="dxa"/>
            <w:tcBorders>
              <w:top w:val="nil"/>
              <w:bottom w:val="nil"/>
            </w:tcBorders>
          </w:tcPr>
          <w:p w14:paraId="676D20F9" w14:textId="77777777" w:rsidR="00711349" w:rsidRDefault="00711349"/>
        </w:tc>
        <w:tc>
          <w:tcPr>
            <w:tcW w:w="2819" w:type="dxa"/>
            <w:gridSpan w:val="3"/>
            <w:tcBorders>
              <w:bottom w:val="nil"/>
              <w:right w:val="nil"/>
            </w:tcBorders>
          </w:tcPr>
          <w:p w14:paraId="6096D037" w14:textId="77777777" w:rsidR="00711349" w:rsidRDefault="00711349">
            <w:pPr>
              <w:spacing w:before="40"/>
              <w:jc w:val="center"/>
            </w:pPr>
            <w:r>
              <w:rPr>
                <w:b/>
                <w:sz w:val="15"/>
              </w:rPr>
              <w:t>WIRD VOM OSA/SSA AUSGEFÜLLT</w:t>
            </w:r>
          </w:p>
        </w:tc>
      </w:tr>
      <w:tr w:rsidR="00711349" w14:paraId="4ED52292" w14:textId="77777777" w:rsidTr="002F4D12">
        <w:tc>
          <w:tcPr>
            <w:tcW w:w="213" w:type="dxa"/>
            <w:tcBorders>
              <w:top w:val="nil"/>
              <w:right w:val="nil"/>
            </w:tcBorders>
          </w:tcPr>
          <w:p w14:paraId="72022BE8" w14:textId="77777777" w:rsidR="00711349" w:rsidRDefault="00711349"/>
        </w:tc>
        <w:bookmarkStart w:id="6" w:name="Kontrollkästchen5"/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14:paraId="585B4F1A" w14:textId="3B6C60CF" w:rsidR="00711349" w:rsidRDefault="00711349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14:paraId="41F680F8" w14:textId="77777777" w:rsidR="00711349" w:rsidRDefault="00711349">
            <w:pPr>
              <w:spacing w:before="60"/>
            </w:pPr>
            <w:r>
              <w:rPr>
                <w:sz w:val="16"/>
              </w:rPr>
              <w:t>der Dienststelle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28BE92D8" w14:textId="77777777" w:rsidR="00711349" w:rsidRDefault="00711349"/>
        </w:tc>
        <w:tc>
          <w:tcPr>
            <w:tcW w:w="2126" w:type="dxa"/>
            <w:gridSpan w:val="10"/>
            <w:tcBorders>
              <w:top w:val="nil"/>
              <w:left w:val="nil"/>
              <w:right w:val="nil"/>
            </w:tcBorders>
          </w:tcPr>
          <w:p w14:paraId="32143FC3" w14:textId="77777777" w:rsidR="00711349" w:rsidRDefault="00711349"/>
        </w:tc>
        <w:tc>
          <w:tcPr>
            <w:tcW w:w="329" w:type="dxa"/>
            <w:gridSpan w:val="2"/>
            <w:tcBorders>
              <w:top w:val="nil"/>
              <w:left w:val="nil"/>
            </w:tcBorders>
          </w:tcPr>
          <w:p w14:paraId="4DDEE6C5" w14:textId="77777777" w:rsidR="00711349" w:rsidRDefault="00711349">
            <w:r>
              <w:sym w:font="Symbol" w:char="F0AE"/>
            </w:r>
          </w:p>
        </w:tc>
        <w:tc>
          <w:tcPr>
            <w:tcW w:w="526" w:type="dxa"/>
            <w:gridSpan w:val="3"/>
            <w:tcBorders>
              <w:top w:val="nil"/>
            </w:tcBorders>
          </w:tcPr>
          <w:p w14:paraId="7B47DF9E" w14:textId="6632FCFF" w:rsidR="00711349" w:rsidRDefault="0071134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8" w:type="dxa"/>
            <w:gridSpan w:val="3"/>
            <w:tcBorders>
              <w:top w:val="nil"/>
            </w:tcBorders>
          </w:tcPr>
          <w:p w14:paraId="0F5A9841" w14:textId="775383A9" w:rsidR="00711349" w:rsidRDefault="0071134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" w:type="dxa"/>
            <w:gridSpan w:val="2"/>
            <w:tcBorders>
              <w:top w:val="nil"/>
            </w:tcBorders>
          </w:tcPr>
          <w:p w14:paraId="218F9FCD" w14:textId="3DFB3DB5" w:rsidR="00711349" w:rsidRDefault="0071134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1" w:type="dxa"/>
            <w:gridSpan w:val="2"/>
            <w:tcBorders>
              <w:top w:val="nil"/>
            </w:tcBorders>
          </w:tcPr>
          <w:p w14:paraId="1DF23911" w14:textId="11D98829" w:rsidR="00711349" w:rsidRDefault="0071134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" w:type="dxa"/>
            <w:tcBorders>
              <w:top w:val="nil"/>
            </w:tcBorders>
          </w:tcPr>
          <w:p w14:paraId="7084007D" w14:textId="52A1A966" w:rsidR="00711349" w:rsidRDefault="0071134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" w:type="dxa"/>
            <w:tcBorders>
              <w:top w:val="nil"/>
              <w:bottom w:val="nil"/>
            </w:tcBorders>
          </w:tcPr>
          <w:p w14:paraId="1313A7E9" w14:textId="77777777" w:rsidR="00711349" w:rsidRDefault="00711349"/>
        </w:tc>
        <w:tc>
          <w:tcPr>
            <w:tcW w:w="1124" w:type="dxa"/>
            <w:tcBorders>
              <w:bottom w:val="nil"/>
            </w:tcBorders>
          </w:tcPr>
          <w:p w14:paraId="741D49B8" w14:textId="77777777" w:rsidR="00711349" w:rsidRDefault="00711349">
            <w:r>
              <w:rPr>
                <w:sz w:val="16"/>
              </w:rPr>
              <w:t>Tagegeld</w:t>
            </w:r>
          </w:p>
        </w:tc>
        <w:tc>
          <w:tcPr>
            <w:tcW w:w="706" w:type="dxa"/>
            <w:tcBorders>
              <w:bottom w:val="nil"/>
            </w:tcBorders>
          </w:tcPr>
          <w:p w14:paraId="22A1FAE7" w14:textId="77777777" w:rsidR="00711349" w:rsidRDefault="00711349"/>
        </w:tc>
        <w:tc>
          <w:tcPr>
            <w:tcW w:w="989" w:type="dxa"/>
            <w:tcBorders>
              <w:bottom w:val="nil"/>
              <w:right w:val="nil"/>
            </w:tcBorders>
            <w:shd w:val="pct20" w:color="auto" w:fill="auto"/>
          </w:tcPr>
          <w:p w14:paraId="3B23287D" w14:textId="77777777" w:rsidR="00711349" w:rsidRDefault="00711349"/>
        </w:tc>
      </w:tr>
      <w:tr w:rsidR="00711349" w14:paraId="46CB4932" w14:textId="77777777" w:rsidTr="002F4D12">
        <w:trPr>
          <w:trHeight w:hRule="exact" w:val="240"/>
        </w:trPr>
        <w:tc>
          <w:tcPr>
            <w:tcW w:w="4936" w:type="dxa"/>
            <w:gridSpan w:val="21"/>
            <w:tcBorders>
              <w:bottom w:val="nil"/>
            </w:tcBorders>
          </w:tcPr>
          <w:p w14:paraId="619C08BD" w14:textId="77777777" w:rsidR="00711349" w:rsidRDefault="00711349">
            <w:pPr>
              <w:rPr>
                <w:sz w:val="15"/>
              </w:rPr>
            </w:pPr>
            <w:r>
              <w:rPr>
                <w:sz w:val="15"/>
              </w:rPr>
              <w:t>Begründung für Beginn/Ende der Reise an der Wohnung</w:t>
            </w:r>
          </w:p>
        </w:tc>
        <w:tc>
          <w:tcPr>
            <w:tcW w:w="2515" w:type="dxa"/>
            <w:gridSpan w:val="11"/>
            <w:tcBorders>
              <w:bottom w:val="nil"/>
            </w:tcBorders>
          </w:tcPr>
          <w:p w14:paraId="3A08225D" w14:textId="77777777" w:rsidR="00711349" w:rsidRDefault="00711349">
            <w:pPr>
              <w:rPr>
                <w:sz w:val="15"/>
              </w:rPr>
            </w:pPr>
            <w:r>
              <w:rPr>
                <w:sz w:val="15"/>
              </w:rPr>
              <w:t>Entfernung Dienststelle- Reiseziel</w:t>
            </w:r>
          </w:p>
        </w:tc>
        <w:tc>
          <w:tcPr>
            <w:tcW w:w="164" w:type="dxa"/>
            <w:tcBorders>
              <w:top w:val="nil"/>
              <w:bottom w:val="nil"/>
            </w:tcBorders>
          </w:tcPr>
          <w:p w14:paraId="651B0C3F" w14:textId="77777777" w:rsidR="00711349" w:rsidRDefault="00711349"/>
        </w:tc>
        <w:tc>
          <w:tcPr>
            <w:tcW w:w="1124" w:type="dxa"/>
            <w:tcBorders>
              <w:top w:val="nil"/>
            </w:tcBorders>
          </w:tcPr>
          <w:p w14:paraId="59B1AB25" w14:textId="77777777" w:rsidR="00711349" w:rsidRDefault="00711349">
            <w:r>
              <w:rPr>
                <w:sz w:val="16"/>
              </w:rPr>
              <w:t>Anreise</w:t>
            </w:r>
          </w:p>
        </w:tc>
        <w:tc>
          <w:tcPr>
            <w:tcW w:w="706" w:type="dxa"/>
            <w:tcBorders>
              <w:top w:val="nil"/>
            </w:tcBorders>
          </w:tcPr>
          <w:p w14:paraId="0FFF979D" w14:textId="77777777" w:rsidR="00711349" w:rsidRDefault="00711349"/>
        </w:tc>
        <w:tc>
          <w:tcPr>
            <w:tcW w:w="989" w:type="dxa"/>
            <w:tcBorders>
              <w:top w:val="nil"/>
              <w:right w:val="nil"/>
            </w:tcBorders>
            <w:shd w:val="pct20" w:color="auto" w:fill="auto"/>
          </w:tcPr>
          <w:p w14:paraId="5B682E76" w14:textId="77777777" w:rsidR="00711349" w:rsidRDefault="00711349"/>
        </w:tc>
      </w:tr>
      <w:tr w:rsidR="00711349" w14:paraId="322D44C0" w14:textId="77777777" w:rsidTr="002F4D12">
        <w:trPr>
          <w:trHeight w:hRule="exact" w:val="440"/>
        </w:trPr>
        <w:tc>
          <w:tcPr>
            <w:tcW w:w="4936" w:type="dxa"/>
            <w:gridSpan w:val="21"/>
            <w:tcBorders>
              <w:top w:val="nil"/>
            </w:tcBorders>
          </w:tcPr>
          <w:p w14:paraId="7FC3E551" w14:textId="733A4CF5" w:rsidR="00711349" w:rsidRDefault="0071134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515" w:type="dxa"/>
            <w:gridSpan w:val="11"/>
            <w:tcBorders>
              <w:top w:val="nil"/>
              <w:bottom w:val="nil"/>
            </w:tcBorders>
          </w:tcPr>
          <w:p w14:paraId="194152AF" w14:textId="77777777" w:rsidR="00711349" w:rsidRDefault="00711349">
            <w:pPr>
              <w:rPr>
                <w:sz w:val="15"/>
              </w:rPr>
            </w:pPr>
            <w:r>
              <w:rPr>
                <w:sz w:val="15"/>
              </w:rPr>
              <w:t>(km)</w:t>
            </w:r>
          </w:p>
          <w:p w14:paraId="7A0DB998" w14:textId="0E34B8A8" w:rsidR="00711349" w:rsidRDefault="0071134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4" w:type="dxa"/>
            <w:tcBorders>
              <w:top w:val="nil"/>
              <w:bottom w:val="nil"/>
            </w:tcBorders>
          </w:tcPr>
          <w:p w14:paraId="7B95FAFE" w14:textId="77777777" w:rsidR="00711349" w:rsidRDefault="00711349"/>
        </w:tc>
        <w:tc>
          <w:tcPr>
            <w:tcW w:w="1124" w:type="dxa"/>
            <w:tcBorders>
              <w:bottom w:val="nil"/>
            </w:tcBorders>
          </w:tcPr>
          <w:p w14:paraId="43CAEF5D" w14:textId="77777777" w:rsidR="00711349" w:rsidRDefault="00711349"/>
        </w:tc>
        <w:tc>
          <w:tcPr>
            <w:tcW w:w="706" w:type="dxa"/>
            <w:tcBorders>
              <w:bottom w:val="nil"/>
            </w:tcBorders>
          </w:tcPr>
          <w:p w14:paraId="5B4D9DD2" w14:textId="77777777" w:rsidR="00711349" w:rsidRDefault="00711349"/>
        </w:tc>
        <w:tc>
          <w:tcPr>
            <w:tcW w:w="989" w:type="dxa"/>
            <w:tcBorders>
              <w:bottom w:val="nil"/>
              <w:right w:val="nil"/>
            </w:tcBorders>
          </w:tcPr>
          <w:p w14:paraId="4BAC75BA" w14:textId="77777777" w:rsidR="00711349" w:rsidRDefault="00711349"/>
        </w:tc>
      </w:tr>
      <w:tr w:rsidR="00711349" w14:paraId="56E6004C" w14:textId="77777777" w:rsidTr="002F4D12">
        <w:tc>
          <w:tcPr>
            <w:tcW w:w="4936" w:type="dxa"/>
            <w:gridSpan w:val="21"/>
            <w:tcBorders>
              <w:bottom w:val="nil"/>
            </w:tcBorders>
          </w:tcPr>
          <w:p w14:paraId="0DB34DF9" w14:textId="77777777" w:rsidR="00711349" w:rsidRDefault="00711349">
            <w:r>
              <w:rPr>
                <w:b/>
                <w:sz w:val="15"/>
              </w:rPr>
              <w:t xml:space="preserve">Übernachtungskosten bei Hin- und Rückfahrt; </w:t>
            </w:r>
            <w:r>
              <w:rPr>
                <w:sz w:val="15"/>
              </w:rPr>
              <w:t>wegen der Benutzung</w:t>
            </w:r>
          </w:p>
        </w:tc>
        <w:tc>
          <w:tcPr>
            <w:tcW w:w="2515" w:type="dxa"/>
            <w:gridSpan w:val="11"/>
            <w:tcBorders>
              <w:bottom w:val="nil"/>
            </w:tcBorders>
            <w:shd w:val="pct20" w:color="auto" w:fill="auto"/>
          </w:tcPr>
          <w:p w14:paraId="32C3033A" w14:textId="77777777" w:rsidR="00711349" w:rsidRDefault="00711349"/>
        </w:tc>
        <w:tc>
          <w:tcPr>
            <w:tcW w:w="164" w:type="dxa"/>
            <w:tcBorders>
              <w:top w:val="nil"/>
              <w:bottom w:val="nil"/>
            </w:tcBorders>
          </w:tcPr>
          <w:p w14:paraId="7E5FA3A1" w14:textId="77777777" w:rsidR="00711349" w:rsidRDefault="00711349"/>
        </w:tc>
        <w:tc>
          <w:tcPr>
            <w:tcW w:w="1124" w:type="dxa"/>
            <w:tcBorders>
              <w:top w:val="nil"/>
              <w:bottom w:val="nil"/>
            </w:tcBorders>
          </w:tcPr>
          <w:p w14:paraId="36155658" w14:textId="77777777" w:rsidR="00711349" w:rsidRDefault="00711349">
            <w:r>
              <w:rPr>
                <w:sz w:val="16"/>
              </w:rPr>
              <w:t>./. Einbehalt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6B9E3560" w14:textId="77777777" w:rsidR="00711349" w:rsidRDefault="00711349"/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2F7281B0" w14:textId="77777777" w:rsidR="00711349" w:rsidRDefault="00711349"/>
        </w:tc>
      </w:tr>
      <w:tr w:rsidR="00711349" w14:paraId="47F8CFE0" w14:textId="77777777" w:rsidTr="002F4D12">
        <w:trPr>
          <w:trHeight w:hRule="exact" w:val="250"/>
        </w:trPr>
        <w:tc>
          <w:tcPr>
            <w:tcW w:w="4936" w:type="dxa"/>
            <w:gridSpan w:val="21"/>
            <w:tcBorders>
              <w:top w:val="nil"/>
              <w:bottom w:val="nil"/>
            </w:tcBorders>
          </w:tcPr>
          <w:p w14:paraId="50A648C3" w14:textId="77777777" w:rsidR="00711349" w:rsidRDefault="00711349">
            <w:r>
              <w:rPr>
                <w:sz w:val="15"/>
              </w:rPr>
              <w:t xml:space="preserve">von Beförderungsmitteln sind </w:t>
            </w:r>
            <w:r>
              <w:rPr>
                <w:b/>
                <w:sz w:val="15"/>
              </w:rPr>
              <w:t>keine</w:t>
            </w:r>
            <w:r>
              <w:rPr>
                <w:sz w:val="15"/>
              </w:rPr>
              <w:t xml:space="preserve"> Übernachtungskosten entstanden</w:t>
            </w:r>
          </w:p>
        </w:tc>
        <w:tc>
          <w:tcPr>
            <w:tcW w:w="2515" w:type="dxa"/>
            <w:gridSpan w:val="11"/>
            <w:tcBorders>
              <w:top w:val="nil"/>
              <w:bottom w:val="nil"/>
            </w:tcBorders>
            <w:shd w:val="pct20" w:color="auto" w:fill="auto"/>
          </w:tcPr>
          <w:p w14:paraId="164242ED" w14:textId="77777777" w:rsidR="00711349" w:rsidRDefault="00711349"/>
        </w:tc>
        <w:tc>
          <w:tcPr>
            <w:tcW w:w="164" w:type="dxa"/>
            <w:tcBorders>
              <w:top w:val="nil"/>
              <w:bottom w:val="nil"/>
            </w:tcBorders>
          </w:tcPr>
          <w:p w14:paraId="070E28A9" w14:textId="77777777" w:rsidR="00711349" w:rsidRDefault="00711349"/>
        </w:tc>
        <w:tc>
          <w:tcPr>
            <w:tcW w:w="1124" w:type="dxa"/>
            <w:tcBorders>
              <w:bottom w:val="nil"/>
            </w:tcBorders>
          </w:tcPr>
          <w:p w14:paraId="453A9577" w14:textId="77777777" w:rsidR="00711349" w:rsidRDefault="00711349"/>
        </w:tc>
        <w:tc>
          <w:tcPr>
            <w:tcW w:w="706" w:type="dxa"/>
            <w:tcBorders>
              <w:bottom w:val="nil"/>
            </w:tcBorders>
          </w:tcPr>
          <w:p w14:paraId="7384C74D" w14:textId="77777777" w:rsidR="00711349" w:rsidRDefault="00711349"/>
        </w:tc>
        <w:tc>
          <w:tcPr>
            <w:tcW w:w="989" w:type="dxa"/>
            <w:tcBorders>
              <w:bottom w:val="nil"/>
              <w:right w:val="nil"/>
            </w:tcBorders>
            <w:shd w:val="pct20" w:color="auto" w:fill="auto"/>
          </w:tcPr>
          <w:p w14:paraId="47DEC358" w14:textId="77777777" w:rsidR="00711349" w:rsidRDefault="00711349"/>
        </w:tc>
      </w:tr>
      <w:bookmarkStart w:id="9" w:name="Kontrollkästchen7"/>
      <w:tr w:rsidR="00711349" w14:paraId="403FDE55" w14:textId="77777777" w:rsidTr="002F4D12">
        <w:trPr>
          <w:trHeight w:hRule="exact" w:val="250"/>
        </w:trPr>
        <w:tc>
          <w:tcPr>
            <w:tcW w:w="355" w:type="dxa"/>
            <w:gridSpan w:val="2"/>
            <w:tcBorders>
              <w:top w:val="nil"/>
              <w:bottom w:val="nil"/>
              <w:right w:val="nil"/>
            </w:tcBorders>
          </w:tcPr>
          <w:p w14:paraId="2F4B941A" w14:textId="475A9C74" w:rsidR="00711349" w:rsidRDefault="00711349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7D671E" w14:textId="77777777" w:rsidR="00711349" w:rsidRDefault="00711349">
            <w:pPr>
              <w:spacing w:before="60"/>
            </w:pPr>
            <w:r>
              <w:rPr>
                <w:sz w:val="15"/>
              </w:rPr>
              <w:t>bei Hinfahrt</w:t>
            </w:r>
          </w:p>
        </w:tc>
        <w:bookmarkStart w:id="10" w:name="Kontrollkästchen8"/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989D1" w14:textId="3FD90A06" w:rsidR="00711349" w:rsidRDefault="00711349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328" w:type="dxa"/>
            <w:gridSpan w:val="11"/>
            <w:tcBorders>
              <w:top w:val="nil"/>
              <w:left w:val="nil"/>
              <w:bottom w:val="nil"/>
            </w:tcBorders>
          </w:tcPr>
          <w:p w14:paraId="1458FF4E" w14:textId="77777777" w:rsidR="00711349" w:rsidRDefault="00711349">
            <w:pPr>
              <w:spacing w:before="60"/>
            </w:pPr>
            <w:r>
              <w:rPr>
                <w:sz w:val="15"/>
              </w:rPr>
              <w:t>bei Rückfahrt</w:t>
            </w:r>
          </w:p>
        </w:tc>
        <w:tc>
          <w:tcPr>
            <w:tcW w:w="2515" w:type="dxa"/>
            <w:gridSpan w:val="11"/>
            <w:tcBorders>
              <w:top w:val="nil"/>
              <w:bottom w:val="nil"/>
            </w:tcBorders>
            <w:shd w:val="pct20" w:color="auto" w:fill="auto"/>
          </w:tcPr>
          <w:p w14:paraId="35471340" w14:textId="77777777" w:rsidR="00711349" w:rsidRDefault="00711349"/>
        </w:tc>
        <w:tc>
          <w:tcPr>
            <w:tcW w:w="164" w:type="dxa"/>
            <w:tcBorders>
              <w:top w:val="nil"/>
              <w:bottom w:val="nil"/>
            </w:tcBorders>
          </w:tcPr>
          <w:p w14:paraId="02BA55C5" w14:textId="77777777" w:rsidR="00711349" w:rsidRDefault="00711349"/>
        </w:tc>
        <w:tc>
          <w:tcPr>
            <w:tcW w:w="1124" w:type="dxa"/>
            <w:tcBorders>
              <w:top w:val="nil"/>
            </w:tcBorders>
          </w:tcPr>
          <w:p w14:paraId="41792009" w14:textId="77777777" w:rsidR="00711349" w:rsidRDefault="00711349">
            <w:r>
              <w:rPr>
                <w:sz w:val="16"/>
              </w:rPr>
              <w:t>Aufenthalt</w:t>
            </w:r>
          </w:p>
        </w:tc>
        <w:tc>
          <w:tcPr>
            <w:tcW w:w="706" w:type="dxa"/>
            <w:tcBorders>
              <w:top w:val="nil"/>
            </w:tcBorders>
          </w:tcPr>
          <w:p w14:paraId="5ECEDF53" w14:textId="77777777" w:rsidR="00711349" w:rsidRDefault="00711349"/>
        </w:tc>
        <w:tc>
          <w:tcPr>
            <w:tcW w:w="989" w:type="dxa"/>
            <w:tcBorders>
              <w:top w:val="nil"/>
              <w:right w:val="nil"/>
            </w:tcBorders>
            <w:shd w:val="pct20" w:color="auto" w:fill="auto"/>
          </w:tcPr>
          <w:p w14:paraId="415A4CC4" w14:textId="77777777" w:rsidR="00711349" w:rsidRDefault="00711349"/>
        </w:tc>
      </w:tr>
      <w:tr w:rsidR="00711349" w14:paraId="7872F121" w14:textId="77777777" w:rsidTr="002F4D12">
        <w:tc>
          <w:tcPr>
            <w:tcW w:w="4936" w:type="dxa"/>
            <w:gridSpan w:val="21"/>
            <w:tcBorders>
              <w:bottom w:val="nil"/>
            </w:tcBorders>
          </w:tcPr>
          <w:p w14:paraId="6D4148A1" w14:textId="77777777" w:rsidR="00711349" w:rsidRDefault="00711349">
            <w:r>
              <w:rPr>
                <w:b/>
                <w:sz w:val="15"/>
              </w:rPr>
              <w:t>amtlich unentgeltliche Unterkunft</w:t>
            </w:r>
          </w:p>
        </w:tc>
        <w:tc>
          <w:tcPr>
            <w:tcW w:w="834" w:type="dxa"/>
            <w:gridSpan w:val="5"/>
            <w:tcBorders>
              <w:bottom w:val="nil"/>
            </w:tcBorders>
          </w:tcPr>
          <w:p w14:paraId="7C8C3BF3" w14:textId="77777777" w:rsidR="00711349" w:rsidRDefault="00711349"/>
        </w:tc>
        <w:tc>
          <w:tcPr>
            <w:tcW w:w="819" w:type="dxa"/>
            <w:gridSpan w:val="4"/>
            <w:tcBorders>
              <w:top w:val="nil"/>
              <w:bottom w:val="nil"/>
              <w:right w:val="nil"/>
            </w:tcBorders>
            <w:shd w:val="pct20" w:color="auto" w:fill="auto"/>
          </w:tcPr>
          <w:p w14:paraId="2AE4D609" w14:textId="77777777" w:rsidR="00711349" w:rsidRDefault="00711349"/>
        </w:tc>
        <w:tc>
          <w:tcPr>
            <w:tcW w:w="862" w:type="dxa"/>
            <w:gridSpan w:val="2"/>
            <w:tcBorders>
              <w:top w:val="nil"/>
              <w:left w:val="nil"/>
              <w:bottom w:val="nil"/>
            </w:tcBorders>
            <w:shd w:val="pct20" w:color="auto" w:fill="auto"/>
          </w:tcPr>
          <w:p w14:paraId="27F3DB62" w14:textId="77777777" w:rsidR="00711349" w:rsidRDefault="00711349"/>
        </w:tc>
        <w:tc>
          <w:tcPr>
            <w:tcW w:w="164" w:type="dxa"/>
            <w:tcBorders>
              <w:top w:val="nil"/>
              <w:bottom w:val="nil"/>
            </w:tcBorders>
          </w:tcPr>
          <w:p w14:paraId="5133F659" w14:textId="77777777" w:rsidR="00711349" w:rsidRDefault="00711349"/>
        </w:tc>
        <w:tc>
          <w:tcPr>
            <w:tcW w:w="1124" w:type="dxa"/>
            <w:tcBorders>
              <w:bottom w:val="nil"/>
            </w:tcBorders>
          </w:tcPr>
          <w:p w14:paraId="517E9391" w14:textId="77777777" w:rsidR="00711349" w:rsidRDefault="00711349"/>
        </w:tc>
        <w:tc>
          <w:tcPr>
            <w:tcW w:w="706" w:type="dxa"/>
            <w:tcBorders>
              <w:bottom w:val="nil"/>
            </w:tcBorders>
          </w:tcPr>
          <w:p w14:paraId="7FEFF657" w14:textId="77777777" w:rsidR="00711349" w:rsidRDefault="00711349"/>
        </w:tc>
        <w:tc>
          <w:tcPr>
            <w:tcW w:w="989" w:type="dxa"/>
            <w:tcBorders>
              <w:bottom w:val="nil"/>
              <w:right w:val="nil"/>
            </w:tcBorders>
          </w:tcPr>
          <w:p w14:paraId="33CA718D" w14:textId="77777777" w:rsidR="00711349" w:rsidRDefault="00711349"/>
        </w:tc>
      </w:tr>
      <w:tr w:rsidR="00711349" w14:paraId="0524F27D" w14:textId="77777777" w:rsidTr="002F4D12">
        <w:tc>
          <w:tcPr>
            <w:tcW w:w="213" w:type="dxa"/>
            <w:tcBorders>
              <w:top w:val="nil"/>
              <w:right w:val="nil"/>
            </w:tcBorders>
          </w:tcPr>
          <w:p w14:paraId="6C99870E" w14:textId="77777777" w:rsidR="00711349" w:rsidRDefault="00711349"/>
        </w:tc>
        <w:bookmarkStart w:id="11" w:name="Kontrollkästchen9"/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14:paraId="58DF1EE4" w14:textId="49FE9207" w:rsidR="00711349" w:rsidRDefault="00711349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14:paraId="02B105F2" w14:textId="77777777" w:rsidR="00711349" w:rsidRDefault="00711349">
            <w:pPr>
              <w:spacing w:before="60"/>
            </w:pPr>
            <w:r>
              <w:rPr>
                <w:sz w:val="15"/>
              </w:rPr>
              <w:t>Nein</w:t>
            </w:r>
          </w:p>
        </w:tc>
        <w:bookmarkStart w:id="12" w:name="Kontrollkästchen10"/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5C3DC4B8" w14:textId="77F6B145" w:rsidR="00711349" w:rsidRDefault="00711349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852" w:type="dxa"/>
            <w:gridSpan w:val="7"/>
            <w:tcBorders>
              <w:top w:val="nil"/>
              <w:left w:val="nil"/>
              <w:right w:val="nil"/>
            </w:tcBorders>
          </w:tcPr>
          <w:p w14:paraId="48B09C57" w14:textId="77777777" w:rsidR="00711349" w:rsidRDefault="00711349">
            <w:pPr>
              <w:spacing w:before="60"/>
            </w:pPr>
            <w:r>
              <w:rPr>
                <w:sz w:val="15"/>
              </w:rPr>
              <w:t>Ja</w:t>
            </w:r>
          </w:p>
        </w:tc>
        <w:tc>
          <w:tcPr>
            <w:tcW w:w="1603" w:type="dxa"/>
            <w:gridSpan w:val="5"/>
            <w:tcBorders>
              <w:top w:val="nil"/>
              <w:left w:val="nil"/>
            </w:tcBorders>
          </w:tcPr>
          <w:p w14:paraId="3A6A89C0" w14:textId="77777777" w:rsidR="00711349" w:rsidRDefault="00711349">
            <w:pPr>
              <w:spacing w:before="60"/>
              <w:jc w:val="right"/>
            </w:pPr>
            <w:r>
              <w:rPr>
                <w:sz w:val="15"/>
              </w:rPr>
              <w:t>Zahl der Nächte</w:t>
            </w:r>
          </w:p>
        </w:tc>
        <w:tc>
          <w:tcPr>
            <w:tcW w:w="834" w:type="dxa"/>
            <w:gridSpan w:val="5"/>
            <w:tcBorders>
              <w:top w:val="nil"/>
            </w:tcBorders>
          </w:tcPr>
          <w:p w14:paraId="243363EB" w14:textId="77777777" w:rsidR="00711349" w:rsidRDefault="00711349"/>
        </w:tc>
        <w:tc>
          <w:tcPr>
            <w:tcW w:w="819" w:type="dxa"/>
            <w:gridSpan w:val="4"/>
            <w:tcBorders>
              <w:top w:val="nil"/>
              <w:right w:val="nil"/>
            </w:tcBorders>
            <w:shd w:val="pct20" w:color="auto" w:fill="auto"/>
          </w:tcPr>
          <w:p w14:paraId="628CE7B1" w14:textId="77777777" w:rsidR="00711349" w:rsidRDefault="00711349"/>
        </w:tc>
        <w:tc>
          <w:tcPr>
            <w:tcW w:w="862" w:type="dxa"/>
            <w:gridSpan w:val="2"/>
            <w:tcBorders>
              <w:top w:val="nil"/>
              <w:left w:val="nil"/>
            </w:tcBorders>
            <w:shd w:val="pct20" w:color="auto" w:fill="auto"/>
          </w:tcPr>
          <w:p w14:paraId="52A1496A" w14:textId="77777777" w:rsidR="00711349" w:rsidRDefault="00711349"/>
        </w:tc>
        <w:tc>
          <w:tcPr>
            <w:tcW w:w="164" w:type="dxa"/>
            <w:tcBorders>
              <w:top w:val="nil"/>
              <w:bottom w:val="nil"/>
            </w:tcBorders>
          </w:tcPr>
          <w:p w14:paraId="108A58BA" w14:textId="77777777" w:rsidR="00711349" w:rsidRDefault="00711349"/>
        </w:tc>
        <w:tc>
          <w:tcPr>
            <w:tcW w:w="1124" w:type="dxa"/>
            <w:tcBorders>
              <w:top w:val="nil"/>
              <w:bottom w:val="nil"/>
            </w:tcBorders>
          </w:tcPr>
          <w:p w14:paraId="267A9CA8" w14:textId="77777777" w:rsidR="00711349" w:rsidRDefault="00711349"/>
        </w:tc>
        <w:tc>
          <w:tcPr>
            <w:tcW w:w="706" w:type="dxa"/>
            <w:tcBorders>
              <w:top w:val="nil"/>
              <w:bottom w:val="nil"/>
            </w:tcBorders>
          </w:tcPr>
          <w:p w14:paraId="48D89EA4" w14:textId="77777777" w:rsidR="00711349" w:rsidRDefault="00711349"/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394AC99A" w14:textId="77777777" w:rsidR="00711349" w:rsidRDefault="00711349"/>
        </w:tc>
      </w:tr>
      <w:tr w:rsidR="00711349" w14:paraId="1BBF09FB" w14:textId="77777777" w:rsidTr="002F4D12">
        <w:tc>
          <w:tcPr>
            <w:tcW w:w="4936" w:type="dxa"/>
            <w:gridSpan w:val="21"/>
            <w:tcBorders>
              <w:bottom w:val="nil"/>
            </w:tcBorders>
          </w:tcPr>
          <w:p w14:paraId="75775B35" w14:textId="77777777" w:rsidR="00711349" w:rsidRDefault="00711349">
            <w:r>
              <w:rPr>
                <w:b/>
                <w:sz w:val="15"/>
              </w:rPr>
              <w:t>amtlich unentgeltliche Verpflegung</w:t>
            </w:r>
          </w:p>
        </w:tc>
        <w:tc>
          <w:tcPr>
            <w:tcW w:w="834" w:type="dxa"/>
            <w:gridSpan w:val="5"/>
          </w:tcPr>
          <w:p w14:paraId="7EF2EA20" w14:textId="77777777" w:rsidR="00711349" w:rsidRDefault="00711349">
            <w:pPr>
              <w:spacing w:before="60"/>
              <w:jc w:val="center"/>
            </w:pPr>
            <w:r>
              <w:rPr>
                <w:sz w:val="12"/>
              </w:rPr>
              <w:t>Frühstück</w:t>
            </w:r>
          </w:p>
        </w:tc>
        <w:tc>
          <w:tcPr>
            <w:tcW w:w="819" w:type="dxa"/>
            <w:gridSpan w:val="4"/>
          </w:tcPr>
          <w:p w14:paraId="480CC0CA" w14:textId="77777777" w:rsidR="00711349" w:rsidRDefault="00711349">
            <w:pPr>
              <w:spacing w:before="60"/>
              <w:jc w:val="center"/>
            </w:pPr>
            <w:r>
              <w:rPr>
                <w:sz w:val="12"/>
              </w:rPr>
              <w:t>Mittagessen</w:t>
            </w:r>
          </w:p>
        </w:tc>
        <w:tc>
          <w:tcPr>
            <w:tcW w:w="862" w:type="dxa"/>
            <w:gridSpan w:val="2"/>
          </w:tcPr>
          <w:p w14:paraId="2C4CE644" w14:textId="77777777" w:rsidR="00711349" w:rsidRDefault="00711349">
            <w:pPr>
              <w:spacing w:before="60"/>
              <w:jc w:val="center"/>
            </w:pPr>
            <w:r>
              <w:rPr>
                <w:sz w:val="12"/>
              </w:rPr>
              <w:t>Abendessen</w:t>
            </w:r>
          </w:p>
        </w:tc>
        <w:tc>
          <w:tcPr>
            <w:tcW w:w="164" w:type="dxa"/>
            <w:tcBorders>
              <w:top w:val="nil"/>
              <w:bottom w:val="nil"/>
            </w:tcBorders>
          </w:tcPr>
          <w:p w14:paraId="1D2A933A" w14:textId="77777777" w:rsidR="00711349" w:rsidRDefault="00711349"/>
        </w:tc>
        <w:tc>
          <w:tcPr>
            <w:tcW w:w="1124" w:type="dxa"/>
            <w:tcBorders>
              <w:top w:val="nil"/>
            </w:tcBorders>
          </w:tcPr>
          <w:p w14:paraId="055EC75B" w14:textId="77777777" w:rsidR="00711349" w:rsidRDefault="00711349">
            <w:r>
              <w:rPr>
                <w:sz w:val="16"/>
              </w:rPr>
              <w:t>./. Einbehalt</w:t>
            </w:r>
          </w:p>
        </w:tc>
        <w:tc>
          <w:tcPr>
            <w:tcW w:w="706" w:type="dxa"/>
            <w:tcBorders>
              <w:top w:val="nil"/>
            </w:tcBorders>
          </w:tcPr>
          <w:p w14:paraId="201292C7" w14:textId="77777777" w:rsidR="00711349" w:rsidRDefault="00711349"/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03958FEC" w14:textId="77777777" w:rsidR="00711349" w:rsidRDefault="00711349"/>
        </w:tc>
      </w:tr>
      <w:tr w:rsidR="00711349" w14:paraId="4D6D5FB9" w14:textId="77777777" w:rsidTr="002F4D12">
        <w:tc>
          <w:tcPr>
            <w:tcW w:w="213" w:type="dxa"/>
            <w:tcBorders>
              <w:top w:val="nil"/>
              <w:bottom w:val="nil"/>
              <w:right w:val="nil"/>
            </w:tcBorders>
          </w:tcPr>
          <w:p w14:paraId="0AEEB356" w14:textId="77777777" w:rsidR="00711349" w:rsidRDefault="00711349"/>
        </w:tc>
        <w:bookmarkStart w:id="13" w:name="Kontrollkästchen11"/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292DB" w14:textId="49C87D97" w:rsidR="00711349" w:rsidRDefault="00711349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A8A045" w14:textId="77777777" w:rsidR="00711349" w:rsidRDefault="00711349">
            <w:pPr>
              <w:spacing w:before="60"/>
            </w:pPr>
            <w:r>
              <w:rPr>
                <w:sz w:val="15"/>
              </w:rPr>
              <w:t>Nein</w:t>
            </w:r>
          </w:p>
        </w:tc>
        <w:bookmarkStart w:id="14" w:name="Kontrollkästchen12"/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194033" w14:textId="6FC8E19F" w:rsidR="00711349" w:rsidRDefault="00711349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C0B9CC" w14:textId="77777777" w:rsidR="00711349" w:rsidRDefault="00711349">
            <w:pPr>
              <w:spacing w:before="60"/>
            </w:pPr>
            <w:r>
              <w:rPr>
                <w:sz w:val="15"/>
              </w:rPr>
              <w:t>Ja und zwar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</w:tcBorders>
          </w:tcPr>
          <w:p w14:paraId="55A495B5" w14:textId="77777777" w:rsidR="00711349" w:rsidRDefault="00711349">
            <w:pPr>
              <w:spacing w:before="40"/>
              <w:jc w:val="right"/>
              <w:rPr>
                <w:sz w:val="15"/>
              </w:rPr>
            </w:pPr>
            <w:r>
              <w:rPr>
                <w:sz w:val="15"/>
              </w:rPr>
              <w:t>am Anreisetag</w:t>
            </w:r>
          </w:p>
        </w:tc>
        <w:bookmarkStart w:id="15" w:name="Kontrollkästchen13"/>
        <w:tc>
          <w:tcPr>
            <w:tcW w:w="834" w:type="dxa"/>
            <w:gridSpan w:val="5"/>
          </w:tcPr>
          <w:p w14:paraId="26102F5A" w14:textId="5C16FAF6" w:rsidR="00711349" w:rsidRDefault="00711349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"/>
          </w:p>
        </w:tc>
        <w:bookmarkStart w:id="16" w:name="Kontrollkästchen14"/>
        <w:tc>
          <w:tcPr>
            <w:tcW w:w="819" w:type="dxa"/>
            <w:gridSpan w:val="4"/>
          </w:tcPr>
          <w:p w14:paraId="55F54711" w14:textId="2C097877" w:rsidR="00711349" w:rsidRDefault="00711349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</w:p>
        </w:tc>
        <w:bookmarkStart w:id="17" w:name="Kontrollkästchen15"/>
        <w:tc>
          <w:tcPr>
            <w:tcW w:w="862" w:type="dxa"/>
            <w:gridSpan w:val="2"/>
          </w:tcPr>
          <w:p w14:paraId="3DB439EF" w14:textId="19B82BED" w:rsidR="00711349" w:rsidRDefault="00711349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164" w:type="dxa"/>
            <w:tcBorders>
              <w:top w:val="nil"/>
              <w:bottom w:val="nil"/>
            </w:tcBorders>
          </w:tcPr>
          <w:p w14:paraId="461F48BC" w14:textId="77777777" w:rsidR="00711349" w:rsidRDefault="00711349"/>
        </w:tc>
        <w:tc>
          <w:tcPr>
            <w:tcW w:w="1124" w:type="dxa"/>
            <w:tcBorders>
              <w:bottom w:val="nil"/>
            </w:tcBorders>
          </w:tcPr>
          <w:p w14:paraId="39363601" w14:textId="77777777" w:rsidR="00711349" w:rsidRDefault="00711349"/>
        </w:tc>
        <w:tc>
          <w:tcPr>
            <w:tcW w:w="706" w:type="dxa"/>
            <w:tcBorders>
              <w:bottom w:val="nil"/>
            </w:tcBorders>
          </w:tcPr>
          <w:p w14:paraId="6FC298CE" w14:textId="77777777" w:rsidR="00711349" w:rsidRDefault="00711349"/>
        </w:tc>
        <w:tc>
          <w:tcPr>
            <w:tcW w:w="989" w:type="dxa"/>
            <w:tcBorders>
              <w:bottom w:val="nil"/>
              <w:right w:val="nil"/>
            </w:tcBorders>
            <w:shd w:val="pct20" w:color="auto" w:fill="auto"/>
          </w:tcPr>
          <w:p w14:paraId="176D0BE0" w14:textId="77777777" w:rsidR="00711349" w:rsidRDefault="00711349"/>
        </w:tc>
      </w:tr>
      <w:tr w:rsidR="00711349" w14:paraId="522B146B" w14:textId="77777777" w:rsidTr="002F4D12">
        <w:trPr>
          <w:trHeight w:hRule="exact" w:val="240"/>
        </w:trPr>
        <w:tc>
          <w:tcPr>
            <w:tcW w:w="213" w:type="dxa"/>
            <w:tcBorders>
              <w:top w:val="nil"/>
              <w:bottom w:val="nil"/>
              <w:right w:val="nil"/>
            </w:tcBorders>
          </w:tcPr>
          <w:p w14:paraId="77FE23C1" w14:textId="77777777" w:rsidR="00711349" w:rsidRDefault="00711349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EA45D" w14:textId="77777777" w:rsidR="00711349" w:rsidRDefault="00711349"/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E46A5D" w14:textId="77777777" w:rsidR="00711349" w:rsidRDefault="0071134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D13EE3" w14:textId="77777777" w:rsidR="00711349" w:rsidRDefault="00711349"/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6660C8" w14:textId="77777777" w:rsidR="00711349" w:rsidRDefault="00711349"/>
        </w:tc>
        <w:tc>
          <w:tcPr>
            <w:tcW w:w="2030" w:type="dxa"/>
            <w:gridSpan w:val="8"/>
            <w:tcBorders>
              <w:top w:val="nil"/>
              <w:left w:val="nil"/>
              <w:bottom w:val="nil"/>
            </w:tcBorders>
          </w:tcPr>
          <w:p w14:paraId="469BBC16" w14:textId="77777777" w:rsidR="00711349" w:rsidRDefault="00711349">
            <w:pPr>
              <w:spacing w:before="40"/>
              <w:jc w:val="right"/>
              <w:rPr>
                <w:sz w:val="15"/>
              </w:rPr>
            </w:pPr>
            <w:r>
              <w:rPr>
                <w:sz w:val="15"/>
              </w:rPr>
              <w:t>am/an Aufenthaltstag(en)</w:t>
            </w:r>
            <w:r>
              <w:rPr>
                <w:sz w:val="14"/>
                <w:vertAlign w:val="superscript"/>
              </w:rPr>
              <w:sym w:font="Symbol" w:char="F02A"/>
            </w:r>
          </w:p>
        </w:tc>
        <w:tc>
          <w:tcPr>
            <w:tcW w:w="834" w:type="dxa"/>
            <w:gridSpan w:val="5"/>
          </w:tcPr>
          <w:p w14:paraId="5F8B7341" w14:textId="77777777" w:rsidR="00711349" w:rsidRDefault="00711349">
            <w:pPr>
              <w:jc w:val="center"/>
            </w:pPr>
          </w:p>
        </w:tc>
        <w:tc>
          <w:tcPr>
            <w:tcW w:w="819" w:type="dxa"/>
            <w:gridSpan w:val="4"/>
          </w:tcPr>
          <w:p w14:paraId="03D16799" w14:textId="77777777" w:rsidR="00711349" w:rsidRDefault="00711349">
            <w:pPr>
              <w:jc w:val="center"/>
            </w:pPr>
          </w:p>
        </w:tc>
        <w:tc>
          <w:tcPr>
            <w:tcW w:w="862" w:type="dxa"/>
            <w:gridSpan w:val="2"/>
          </w:tcPr>
          <w:p w14:paraId="13800A0A" w14:textId="77777777" w:rsidR="00711349" w:rsidRDefault="00711349">
            <w:pPr>
              <w:jc w:val="center"/>
            </w:pPr>
          </w:p>
        </w:tc>
        <w:tc>
          <w:tcPr>
            <w:tcW w:w="164" w:type="dxa"/>
            <w:tcBorders>
              <w:top w:val="nil"/>
              <w:bottom w:val="nil"/>
            </w:tcBorders>
          </w:tcPr>
          <w:p w14:paraId="320DD09D" w14:textId="77777777" w:rsidR="00711349" w:rsidRDefault="00711349"/>
        </w:tc>
        <w:tc>
          <w:tcPr>
            <w:tcW w:w="1124" w:type="dxa"/>
            <w:tcBorders>
              <w:top w:val="nil"/>
            </w:tcBorders>
          </w:tcPr>
          <w:p w14:paraId="5708EC9A" w14:textId="77777777" w:rsidR="00711349" w:rsidRDefault="00711349">
            <w:r>
              <w:rPr>
                <w:sz w:val="16"/>
              </w:rPr>
              <w:t>Abreise</w:t>
            </w:r>
          </w:p>
        </w:tc>
        <w:tc>
          <w:tcPr>
            <w:tcW w:w="706" w:type="dxa"/>
            <w:tcBorders>
              <w:top w:val="nil"/>
            </w:tcBorders>
          </w:tcPr>
          <w:p w14:paraId="0C69BA6C" w14:textId="77777777" w:rsidR="00711349" w:rsidRDefault="00711349"/>
        </w:tc>
        <w:tc>
          <w:tcPr>
            <w:tcW w:w="989" w:type="dxa"/>
            <w:tcBorders>
              <w:top w:val="nil"/>
              <w:right w:val="nil"/>
            </w:tcBorders>
            <w:shd w:val="pct20" w:color="auto" w:fill="auto"/>
          </w:tcPr>
          <w:p w14:paraId="4F2178FB" w14:textId="77777777" w:rsidR="00711349" w:rsidRDefault="00711349"/>
        </w:tc>
      </w:tr>
      <w:tr w:rsidR="00711349" w14:paraId="2B930E9D" w14:textId="77777777" w:rsidTr="002F4D12">
        <w:tc>
          <w:tcPr>
            <w:tcW w:w="3048" w:type="dxa"/>
            <w:gridSpan w:val="14"/>
            <w:tcBorders>
              <w:top w:val="nil"/>
              <w:right w:val="nil"/>
            </w:tcBorders>
          </w:tcPr>
          <w:p w14:paraId="59BB218A" w14:textId="77777777" w:rsidR="00711349" w:rsidRDefault="00711349">
            <w:pPr>
              <w:spacing w:before="60"/>
            </w:pPr>
            <w:r>
              <w:rPr>
                <w:sz w:val="14"/>
                <w:vertAlign w:val="superscript"/>
              </w:rPr>
              <w:sym w:font="Symbol" w:char="F02A"/>
            </w:r>
            <w:r>
              <w:rPr>
                <w:sz w:val="15"/>
              </w:rPr>
              <w:t xml:space="preserve"> bitte Anzahl angeben</w:t>
            </w:r>
          </w:p>
        </w:tc>
        <w:tc>
          <w:tcPr>
            <w:tcW w:w="1888" w:type="dxa"/>
            <w:gridSpan w:val="7"/>
            <w:tcBorders>
              <w:top w:val="nil"/>
              <w:left w:val="nil"/>
            </w:tcBorders>
          </w:tcPr>
          <w:p w14:paraId="7B028EB6" w14:textId="77777777" w:rsidR="00711349" w:rsidRDefault="00711349">
            <w:pPr>
              <w:spacing w:before="40"/>
              <w:jc w:val="right"/>
              <w:rPr>
                <w:sz w:val="15"/>
              </w:rPr>
            </w:pPr>
            <w:r>
              <w:rPr>
                <w:sz w:val="15"/>
              </w:rPr>
              <w:t>am Abreisetag</w:t>
            </w:r>
          </w:p>
        </w:tc>
        <w:bookmarkStart w:id="18" w:name="Kontrollkästchen16"/>
        <w:tc>
          <w:tcPr>
            <w:tcW w:w="834" w:type="dxa"/>
            <w:gridSpan w:val="5"/>
          </w:tcPr>
          <w:p w14:paraId="2C29C551" w14:textId="613838F0" w:rsidR="00711349" w:rsidRDefault="00711349">
            <w:pPr>
              <w:jc w:val="center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8"/>
          </w:p>
        </w:tc>
        <w:bookmarkStart w:id="19" w:name="Kontrollkästchen17"/>
        <w:tc>
          <w:tcPr>
            <w:tcW w:w="819" w:type="dxa"/>
            <w:gridSpan w:val="4"/>
          </w:tcPr>
          <w:p w14:paraId="59838F2A" w14:textId="5DC0EFDF" w:rsidR="00711349" w:rsidRDefault="00711349">
            <w:pPr>
              <w:jc w:val="center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"/>
          </w:p>
        </w:tc>
        <w:bookmarkStart w:id="20" w:name="Kontrollkästchen18"/>
        <w:tc>
          <w:tcPr>
            <w:tcW w:w="862" w:type="dxa"/>
            <w:gridSpan w:val="2"/>
          </w:tcPr>
          <w:p w14:paraId="271816D3" w14:textId="38F9E13C" w:rsidR="00711349" w:rsidRDefault="00711349">
            <w:pPr>
              <w:jc w:val="center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164" w:type="dxa"/>
            <w:tcBorders>
              <w:top w:val="nil"/>
              <w:bottom w:val="nil"/>
            </w:tcBorders>
          </w:tcPr>
          <w:p w14:paraId="62306AF3" w14:textId="77777777" w:rsidR="00711349" w:rsidRDefault="00711349"/>
        </w:tc>
        <w:tc>
          <w:tcPr>
            <w:tcW w:w="1124" w:type="dxa"/>
            <w:tcBorders>
              <w:bottom w:val="nil"/>
            </w:tcBorders>
          </w:tcPr>
          <w:p w14:paraId="7683E55C" w14:textId="77777777" w:rsidR="00711349" w:rsidRDefault="00711349"/>
        </w:tc>
        <w:tc>
          <w:tcPr>
            <w:tcW w:w="706" w:type="dxa"/>
            <w:tcBorders>
              <w:bottom w:val="nil"/>
            </w:tcBorders>
          </w:tcPr>
          <w:p w14:paraId="3D02E8A4" w14:textId="77777777" w:rsidR="00711349" w:rsidRDefault="00711349"/>
        </w:tc>
        <w:tc>
          <w:tcPr>
            <w:tcW w:w="989" w:type="dxa"/>
            <w:tcBorders>
              <w:bottom w:val="nil"/>
              <w:right w:val="nil"/>
            </w:tcBorders>
          </w:tcPr>
          <w:p w14:paraId="33A3BCE9" w14:textId="77777777" w:rsidR="00711349" w:rsidRDefault="00711349"/>
        </w:tc>
      </w:tr>
      <w:tr w:rsidR="00711349" w14:paraId="51827857" w14:textId="77777777" w:rsidTr="002F4D12">
        <w:trPr>
          <w:trHeight w:hRule="exact" w:val="220"/>
        </w:trPr>
        <w:tc>
          <w:tcPr>
            <w:tcW w:w="2198" w:type="dxa"/>
            <w:gridSpan w:val="8"/>
            <w:tcBorders>
              <w:bottom w:val="nil"/>
              <w:right w:val="nil"/>
            </w:tcBorders>
          </w:tcPr>
          <w:p w14:paraId="43A459F4" w14:textId="77777777" w:rsidR="00711349" w:rsidRDefault="00711349">
            <w:r>
              <w:rPr>
                <w:sz w:val="15"/>
              </w:rPr>
              <w:t>Inhaber einer Bahncard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31BB2F8" w14:textId="77777777" w:rsidR="00711349" w:rsidRDefault="00711349"/>
        </w:tc>
        <w:tc>
          <w:tcPr>
            <w:tcW w:w="567" w:type="dxa"/>
            <w:gridSpan w:val="5"/>
            <w:tcBorders>
              <w:left w:val="nil"/>
              <w:bottom w:val="nil"/>
              <w:right w:val="nil"/>
            </w:tcBorders>
          </w:tcPr>
          <w:p w14:paraId="28AD98F4" w14:textId="77777777" w:rsidR="00711349" w:rsidRDefault="00711349"/>
        </w:tc>
        <w:bookmarkStart w:id="21" w:name="Kontrollkästchen21"/>
        <w:tc>
          <w:tcPr>
            <w:tcW w:w="285" w:type="dxa"/>
            <w:gridSpan w:val="2"/>
            <w:tcBorders>
              <w:left w:val="nil"/>
              <w:bottom w:val="nil"/>
              <w:right w:val="nil"/>
            </w:tcBorders>
          </w:tcPr>
          <w:p w14:paraId="26D19FB6" w14:textId="4763D658" w:rsidR="00711349" w:rsidRDefault="00711349"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1603" w:type="dxa"/>
            <w:gridSpan w:val="5"/>
            <w:tcBorders>
              <w:left w:val="nil"/>
              <w:bottom w:val="nil"/>
            </w:tcBorders>
          </w:tcPr>
          <w:p w14:paraId="52E8BF24" w14:textId="77777777" w:rsidR="00711349" w:rsidRDefault="00711349">
            <w:pPr>
              <w:spacing w:before="60"/>
            </w:pPr>
            <w:r>
              <w:rPr>
                <w:sz w:val="15"/>
              </w:rPr>
              <w:t>dienstlich erworben</w:t>
            </w:r>
          </w:p>
        </w:tc>
        <w:tc>
          <w:tcPr>
            <w:tcW w:w="2515" w:type="dxa"/>
            <w:gridSpan w:val="11"/>
            <w:tcBorders>
              <w:bottom w:val="nil"/>
            </w:tcBorders>
            <w:shd w:val="pct20" w:color="auto" w:fill="auto"/>
          </w:tcPr>
          <w:p w14:paraId="45F9A07E" w14:textId="77777777" w:rsidR="00711349" w:rsidRDefault="00711349"/>
        </w:tc>
        <w:tc>
          <w:tcPr>
            <w:tcW w:w="164" w:type="dxa"/>
            <w:tcBorders>
              <w:top w:val="nil"/>
              <w:bottom w:val="nil"/>
            </w:tcBorders>
          </w:tcPr>
          <w:p w14:paraId="148EE881" w14:textId="77777777" w:rsidR="00711349" w:rsidRDefault="00711349"/>
        </w:tc>
        <w:tc>
          <w:tcPr>
            <w:tcW w:w="1124" w:type="dxa"/>
            <w:tcBorders>
              <w:top w:val="nil"/>
              <w:bottom w:val="nil"/>
            </w:tcBorders>
          </w:tcPr>
          <w:p w14:paraId="497A5176" w14:textId="77777777" w:rsidR="00711349" w:rsidRDefault="00711349"/>
        </w:tc>
        <w:tc>
          <w:tcPr>
            <w:tcW w:w="706" w:type="dxa"/>
            <w:tcBorders>
              <w:top w:val="nil"/>
              <w:bottom w:val="nil"/>
            </w:tcBorders>
          </w:tcPr>
          <w:p w14:paraId="74940956" w14:textId="77777777" w:rsidR="00711349" w:rsidRDefault="00711349"/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6E37108A" w14:textId="77777777" w:rsidR="00711349" w:rsidRDefault="00711349"/>
        </w:tc>
      </w:tr>
      <w:tr w:rsidR="00711349" w14:paraId="0D8E6C00" w14:textId="77777777" w:rsidTr="002F4D12">
        <w:trPr>
          <w:trHeight w:hRule="exact" w:val="240"/>
        </w:trPr>
        <w:tc>
          <w:tcPr>
            <w:tcW w:w="213" w:type="dxa"/>
            <w:tcBorders>
              <w:top w:val="nil"/>
              <w:right w:val="nil"/>
            </w:tcBorders>
          </w:tcPr>
          <w:p w14:paraId="154F8557" w14:textId="77777777" w:rsidR="00711349" w:rsidRDefault="00711349"/>
        </w:tc>
        <w:bookmarkStart w:id="22" w:name="Kontrollkästchen19"/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14:paraId="26BB0504" w14:textId="3ADCDE74" w:rsidR="00711349" w:rsidRDefault="00711349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14:paraId="6FBC3CF2" w14:textId="77777777" w:rsidR="00711349" w:rsidRDefault="00711349">
            <w:pPr>
              <w:spacing w:before="60"/>
            </w:pPr>
            <w:r>
              <w:rPr>
                <w:sz w:val="15"/>
              </w:rPr>
              <w:t>Nein</w:t>
            </w:r>
          </w:p>
        </w:tc>
        <w:bookmarkStart w:id="23" w:name="Kontrollkästchen20"/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237B0F98" w14:textId="59B09DD5" w:rsidR="00711349" w:rsidRDefault="00711349"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567" w:type="dxa"/>
            <w:gridSpan w:val="5"/>
            <w:tcBorders>
              <w:top w:val="nil"/>
              <w:left w:val="nil"/>
              <w:right w:val="nil"/>
            </w:tcBorders>
          </w:tcPr>
          <w:p w14:paraId="4312017A" w14:textId="77777777" w:rsidR="00711349" w:rsidRDefault="00711349">
            <w:pPr>
              <w:spacing w:before="60"/>
            </w:pPr>
            <w:r>
              <w:rPr>
                <w:sz w:val="15"/>
              </w:rPr>
              <w:t>Ja</w:t>
            </w:r>
          </w:p>
        </w:tc>
        <w:bookmarkStart w:id="24" w:name="Kontrollkästchen22"/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14:paraId="24CF7532" w14:textId="11B53152" w:rsidR="00711349" w:rsidRDefault="00711349"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1603" w:type="dxa"/>
            <w:gridSpan w:val="5"/>
            <w:tcBorders>
              <w:top w:val="nil"/>
              <w:left w:val="nil"/>
            </w:tcBorders>
          </w:tcPr>
          <w:p w14:paraId="45CFCAC4" w14:textId="77777777" w:rsidR="00711349" w:rsidRDefault="00711349">
            <w:pPr>
              <w:spacing w:before="60"/>
            </w:pPr>
            <w:r>
              <w:rPr>
                <w:sz w:val="15"/>
              </w:rPr>
              <w:t>privat erworben</w:t>
            </w:r>
          </w:p>
        </w:tc>
        <w:tc>
          <w:tcPr>
            <w:tcW w:w="2515" w:type="dxa"/>
            <w:gridSpan w:val="11"/>
            <w:tcBorders>
              <w:top w:val="nil"/>
              <w:bottom w:val="nil"/>
            </w:tcBorders>
            <w:shd w:val="pct20" w:color="auto" w:fill="auto"/>
          </w:tcPr>
          <w:p w14:paraId="4FA2A59B" w14:textId="77777777" w:rsidR="00711349" w:rsidRDefault="00711349"/>
        </w:tc>
        <w:tc>
          <w:tcPr>
            <w:tcW w:w="164" w:type="dxa"/>
            <w:tcBorders>
              <w:top w:val="nil"/>
              <w:bottom w:val="nil"/>
            </w:tcBorders>
          </w:tcPr>
          <w:p w14:paraId="2DB8146F" w14:textId="77777777" w:rsidR="00711349" w:rsidRDefault="00711349"/>
        </w:tc>
        <w:tc>
          <w:tcPr>
            <w:tcW w:w="1124" w:type="dxa"/>
            <w:tcBorders>
              <w:top w:val="nil"/>
            </w:tcBorders>
          </w:tcPr>
          <w:p w14:paraId="09F4BA19" w14:textId="77777777" w:rsidR="00711349" w:rsidRDefault="00711349">
            <w:r>
              <w:rPr>
                <w:sz w:val="16"/>
              </w:rPr>
              <w:t>./. Einbehalt</w:t>
            </w:r>
          </w:p>
        </w:tc>
        <w:tc>
          <w:tcPr>
            <w:tcW w:w="706" w:type="dxa"/>
            <w:tcBorders>
              <w:top w:val="nil"/>
            </w:tcBorders>
          </w:tcPr>
          <w:p w14:paraId="0C940769" w14:textId="77777777" w:rsidR="00711349" w:rsidRDefault="00711349"/>
        </w:tc>
        <w:tc>
          <w:tcPr>
            <w:tcW w:w="989" w:type="dxa"/>
            <w:tcBorders>
              <w:top w:val="nil"/>
              <w:right w:val="nil"/>
            </w:tcBorders>
          </w:tcPr>
          <w:p w14:paraId="25ECEEB5" w14:textId="77777777" w:rsidR="00711349" w:rsidRDefault="00711349"/>
        </w:tc>
      </w:tr>
      <w:tr w:rsidR="00711349" w14:paraId="62505936" w14:textId="77777777" w:rsidTr="002F4D12">
        <w:trPr>
          <w:trHeight w:hRule="exact" w:val="200"/>
        </w:trPr>
        <w:tc>
          <w:tcPr>
            <w:tcW w:w="4936" w:type="dxa"/>
            <w:gridSpan w:val="21"/>
            <w:tcBorders>
              <w:bottom w:val="nil"/>
            </w:tcBorders>
          </w:tcPr>
          <w:p w14:paraId="2BD1F21A" w14:textId="77777777" w:rsidR="00711349" w:rsidRDefault="00711349">
            <w:r>
              <w:rPr>
                <w:b/>
                <w:sz w:val="15"/>
              </w:rPr>
              <w:t>Beförderungsmittel</w:t>
            </w:r>
          </w:p>
        </w:tc>
        <w:tc>
          <w:tcPr>
            <w:tcW w:w="2515" w:type="dxa"/>
            <w:gridSpan w:val="11"/>
            <w:tcBorders>
              <w:top w:val="nil"/>
              <w:bottom w:val="nil"/>
              <w:right w:val="nil"/>
            </w:tcBorders>
            <w:shd w:val="pct20" w:color="auto" w:fill="auto"/>
          </w:tcPr>
          <w:p w14:paraId="30418878" w14:textId="77777777" w:rsidR="00711349" w:rsidRDefault="00711349"/>
        </w:tc>
        <w:tc>
          <w:tcPr>
            <w:tcW w:w="164" w:type="dxa"/>
            <w:tcBorders>
              <w:top w:val="nil"/>
              <w:bottom w:val="nil"/>
            </w:tcBorders>
          </w:tcPr>
          <w:p w14:paraId="5D1D1FD6" w14:textId="77777777" w:rsidR="00711349" w:rsidRDefault="00711349"/>
        </w:tc>
        <w:tc>
          <w:tcPr>
            <w:tcW w:w="2819" w:type="dxa"/>
            <w:gridSpan w:val="3"/>
            <w:tcBorders>
              <w:bottom w:val="nil"/>
              <w:right w:val="nil"/>
            </w:tcBorders>
          </w:tcPr>
          <w:p w14:paraId="415B3014" w14:textId="77777777" w:rsidR="00711349" w:rsidRDefault="00711349"/>
        </w:tc>
      </w:tr>
      <w:tr w:rsidR="00711349" w14:paraId="42BAAC63" w14:textId="77777777" w:rsidTr="002F4D12">
        <w:trPr>
          <w:trHeight w:hRule="exact" w:val="220"/>
        </w:trPr>
        <w:tc>
          <w:tcPr>
            <w:tcW w:w="213" w:type="dxa"/>
            <w:tcBorders>
              <w:top w:val="nil"/>
              <w:bottom w:val="nil"/>
              <w:right w:val="nil"/>
            </w:tcBorders>
          </w:tcPr>
          <w:p w14:paraId="3F7B66AD" w14:textId="77777777" w:rsidR="00711349" w:rsidRDefault="00711349"/>
        </w:tc>
        <w:bookmarkStart w:id="25" w:name="Kontrollkästchen23"/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ED090" w14:textId="666B2A61" w:rsidR="00711349" w:rsidRDefault="00711349"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341CB9" w14:textId="77777777" w:rsidR="00711349" w:rsidRDefault="00711349">
            <w:pPr>
              <w:spacing w:before="60"/>
            </w:pPr>
            <w:r>
              <w:rPr>
                <w:sz w:val="15"/>
              </w:rPr>
              <w:t>Dienstkraftwagen</w:t>
            </w:r>
          </w:p>
        </w:tc>
        <w:bookmarkStart w:id="26" w:name="Kontrollkästchen24"/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3EBB26" w14:textId="6525278E" w:rsidR="00711349" w:rsidRDefault="00711349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2455" w:type="dxa"/>
            <w:gridSpan w:val="12"/>
            <w:tcBorders>
              <w:top w:val="nil"/>
              <w:left w:val="nil"/>
              <w:bottom w:val="nil"/>
            </w:tcBorders>
          </w:tcPr>
          <w:p w14:paraId="309E87C2" w14:textId="77777777" w:rsidR="00711349" w:rsidRDefault="00711349">
            <w:pPr>
              <w:spacing w:before="60"/>
            </w:pPr>
            <w:r>
              <w:rPr>
                <w:sz w:val="15"/>
              </w:rPr>
              <w:t>unentgeltliche Mitfahrt</w:t>
            </w:r>
          </w:p>
        </w:tc>
        <w:tc>
          <w:tcPr>
            <w:tcW w:w="2515" w:type="dxa"/>
            <w:gridSpan w:val="11"/>
            <w:tcBorders>
              <w:top w:val="nil"/>
              <w:bottom w:val="nil"/>
              <w:right w:val="nil"/>
            </w:tcBorders>
            <w:shd w:val="pct20" w:color="auto" w:fill="auto"/>
          </w:tcPr>
          <w:p w14:paraId="4CCAE721" w14:textId="77777777" w:rsidR="00711349" w:rsidRDefault="00711349"/>
        </w:tc>
        <w:tc>
          <w:tcPr>
            <w:tcW w:w="164" w:type="dxa"/>
            <w:tcBorders>
              <w:top w:val="nil"/>
              <w:bottom w:val="nil"/>
            </w:tcBorders>
          </w:tcPr>
          <w:p w14:paraId="1F11CC09" w14:textId="77777777" w:rsidR="00711349" w:rsidRDefault="00711349"/>
        </w:tc>
        <w:tc>
          <w:tcPr>
            <w:tcW w:w="2819" w:type="dxa"/>
            <w:gridSpan w:val="3"/>
            <w:tcBorders>
              <w:top w:val="nil"/>
              <w:bottom w:val="nil"/>
              <w:right w:val="nil"/>
            </w:tcBorders>
          </w:tcPr>
          <w:p w14:paraId="08CD3018" w14:textId="77777777" w:rsidR="00711349" w:rsidRDefault="00711349">
            <w:r>
              <w:rPr>
                <w:sz w:val="15"/>
              </w:rPr>
              <w:t>Übernachtungsgeld</w:t>
            </w:r>
          </w:p>
        </w:tc>
      </w:tr>
      <w:tr w:rsidR="00711349" w14:paraId="283B950D" w14:textId="77777777" w:rsidTr="00B26349">
        <w:trPr>
          <w:trHeight w:hRule="exact" w:val="281"/>
        </w:trPr>
        <w:tc>
          <w:tcPr>
            <w:tcW w:w="213" w:type="dxa"/>
            <w:tcBorders>
              <w:top w:val="nil"/>
              <w:bottom w:val="nil"/>
              <w:right w:val="nil"/>
            </w:tcBorders>
          </w:tcPr>
          <w:p w14:paraId="0E741721" w14:textId="77777777" w:rsidR="00711349" w:rsidRDefault="00711349"/>
        </w:tc>
        <w:bookmarkStart w:id="27" w:name="Kontrollkästchen25"/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7F334" w14:textId="78CCFE5A" w:rsidR="00711349" w:rsidRDefault="00711349"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4439" w:type="dxa"/>
            <w:gridSpan w:val="18"/>
            <w:tcBorders>
              <w:top w:val="nil"/>
              <w:left w:val="nil"/>
              <w:bottom w:val="nil"/>
            </w:tcBorders>
          </w:tcPr>
          <w:p w14:paraId="4429DDCB" w14:textId="77777777" w:rsidR="00711349" w:rsidRDefault="00711349">
            <w:pPr>
              <w:spacing w:before="60"/>
            </w:pPr>
            <w:r>
              <w:rPr>
                <w:sz w:val="15"/>
              </w:rPr>
              <w:t>regelmäßig verkehrende Beförderungsmittel</w:t>
            </w:r>
          </w:p>
        </w:tc>
        <w:tc>
          <w:tcPr>
            <w:tcW w:w="1236" w:type="dxa"/>
            <w:gridSpan w:val="7"/>
            <w:tcBorders>
              <w:bottom w:val="nil"/>
            </w:tcBorders>
          </w:tcPr>
          <w:p w14:paraId="152E8EAA" w14:textId="77777777" w:rsidR="00711349" w:rsidRDefault="00711349">
            <w:pPr>
              <w:spacing w:before="40"/>
              <w:jc w:val="center"/>
            </w:pPr>
            <w:r>
              <w:rPr>
                <w:sz w:val="15"/>
              </w:rPr>
              <w:t>Fahrpreis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</w:tcBorders>
            <w:shd w:val="pct20" w:color="auto" w:fill="auto"/>
          </w:tcPr>
          <w:p w14:paraId="3623C209" w14:textId="77777777" w:rsidR="00711349" w:rsidRDefault="00711349"/>
        </w:tc>
        <w:tc>
          <w:tcPr>
            <w:tcW w:w="164" w:type="dxa"/>
            <w:tcBorders>
              <w:top w:val="nil"/>
              <w:bottom w:val="nil"/>
            </w:tcBorders>
          </w:tcPr>
          <w:p w14:paraId="14D7A88A" w14:textId="77777777" w:rsidR="00711349" w:rsidRDefault="00711349"/>
        </w:tc>
        <w:tc>
          <w:tcPr>
            <w:tcW w:w="1124" w:type="dxa"/>
            <w:tcBorders>
              <w:top w:val="nil"/>
              <w:right w:val="nil"/>
            </w:tcBorders>
          </w:tcPr>
          <w:p w14:paraId="306984BC" w14:textId="77777777" w:rsidR="00711349" w:rsidRDefault="00711349">
            <w:pPr>
              <w:jc w:val="center"/>
              <w:rPr>
                <w:sz w:val="15"/>
              </w:rPr>
            </w:pPr>
            <w:r>
              <w:rPr>
                <w:sz w:val="15"/>
              </w:rPr>
              <w:t>Anzahl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</w:tcPr>
          <w:p w14:paraId="5B15E887" w14:textId="77777777" w:rsidR="00711349" w:rsidRDefault="00711349">
            <w:pPr>
              <w:jc w:val="center"/>
              <w:rPr>
                <w:sz w:val="15"/>
              </w:rPr>
            </w:pPr>
            <w:r>
              <w:rPr>
                <w:sz w:val="15"/>
              </w:rPr>
              <w:t>Satz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</w:tcPr>
          <w:p w14:paraId="728660C7" w14:textId="77777777" w:rsidR="00711349" w:rsidRDefault="00711349"/>
        </w:tc>
      </w:tr>
      <w:tr w:rsidR="00711349" w14:paraId="050567C6" w14:textId="77777777" w:rsidTr="002F4D12">
        <w:trPr>
          <w:trHeight w:hRule="exact" w:val="360"/>
        </w:trPr>
        <w:tc>
          <w:tcPr>
            <w:tcW w:w="1644" w:type="dxa"/>
            <w:gridSpan w:val="6"/>
            <w:tcBorders>
              <w:top w:val="nil"/>
              <w:bottom w:val="nil"/>
              <w:right w:val="nil"/>
            </w:tcBorders>
          </w:tcPr>
          <w:p w14:paraId="10D1D6C9" w14:textId="77777777" w:rsidR="00711349" w:rsidRDefault="00711349"/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29A64C" w14:textId="77777777" w:rsidR="00711349" w:rsidRDefault="00711349"/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DDA42D" w14:textId="77777777" w:rsidR="00711349" w:rsidRDefault="00711349">
            <w:pPr>
              <w:spacing w:before="200"/>
              <w:jc w:val="right"/>
              <w:rPr>
                <w:sz w:val="15"/>
              </w:rPr>
            </w:pPr>
            <w:r>
              <w:rPr>
                <w:sz w:val="15"/>
              </w:rPr>
              <w:t>Bahn/Flugzeug Klasse: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</w:tcBorders>
          </w:tcPr>
          <w:p w14:paraId="4EF021C5" w14:textId="77777777" w:rsidR="00711349" w:rsidRDefault="00711349">
            <w:pPr>
              <w:spacing w:before="240"/>
              <w:jc w:val="right"/>
              <w:rPr>
                <w:sz w:val="15"/>
              </w:rPr>
            </w:pPr>
          </w:p>
        </w:tc>
        <w:tc>
          <w:tcPr>
            <w:tcW w:w="1236" w:type="dxa"/>
            <w:gridSpan w:val="7"/>
            <w:tcBorders>
              <w:bottom w:val="nil"/>
            </w:tcBorders>
          </w:tcPr>
          <w:p w14:paraId="6D4C7115" w14:textId="061485F7" w:rsidR="00711349" w:rsidRDefault="00711349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8" w:name="Text5"/>
            <w:r>
              <w:instrText xml:space="preserve"> FORMTEXT </w:instrText>
            </w:r>
            <w:r>
              <w:fldChar w:fldCharType="separate"/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</w:tcBorders>
            <w:shd w:val="pct20" w:color="auto" w:fill="auto"/>
          </w:tcPr>
          <w:p w14:paraId="289B2FC3" w14:textId="77777777" w:rsidR="00711349" w:rsidRDefault="00711349">
            <w:pPr>
              <w:spacing w:before="120"/>
            </w:pPr>
          </w:p>
        </w:tc>
        <w:tc>
          <w:tcPr>
            <w:tcW w:w="164" w:type="dxa"/>
            <w:tcBorders>
              <w:top w:val="nil"/>
              <w:bottom w:val="nil"/>
            </w:tcBorders>
          </w:tcPr>
          <w:p w14:paraId="64840C80" w14:textId="77777777" w:rsidR="00711349" w:rsidRDefault="00711349"/>
        </w:tc>
        <w:tc>
          <w:tcPr>
            <w:tcW w:w="1124" w:type="dxa"/>
          </w:tcPr>
          <w:p w14:paraId="38E08156" w14:textId="77777777" w:rsidR="00711349" w:rsidRDefault="00711349"/>
        </w:tc>
        <w:tc>
          <w:tcPr>
            <w:tcW w:w="706" w:type="dxa"/>
          </w:tcPr>
          <w:p w14:paraId="17CE9D3B" w14:textId="77777777" w:rsidR="00711349" w:rsidRDefault="00711349"/>
        </w:tc>
        <w:tc>
          <w:tcPr>
            <w:tcW w:w="989" w:type="dxa"/>
            <w:tcBorders>
              <w:right w:val="nil"/>
            </w:tcBorders>
          </w:tcPr>
          <w:p w14:paraId="6C72A3DE" w14:textId="77777777" w:rsidR="00711349" w:rsidRDefault="00711349"/>
        </w:tc>
      </w:tr>
      <w:tr w:rsidR="00711349" w14:paraId="31761483" w14:textId="77777777" w:rsidTr="002F4D12">
        <w:trPr>
          <w:trHeight w:hRule="exact" w:val="360"/>
        </w:trPr>
        <w:tc>
          <w:tcPr>
            <w:tcW w:w="1644" w:type="dxa"/>
            <w:gridSpan w:val="6"/>
            <w:tcBorders>
              <w:top w:val="nil"/>
              <w:bottom w:val="nil"/>
              <w:right w:val="nil"/>
            </w:tcBorders>
          </w:tcPr>
          <w:p w14:paraId="3B6ACE9A" w14:textId="77777777" w:rsidR="00711349" w:rsidRDefault="00711349"/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84C237" w14:textId="77777777" w:rsidR="00711349" w:rsidRDefault="00711349"/>
        </w:tc>
        <w:tc>
          <w:tcPr>
            <w:tcW w:w="2313" w:type="dxa"/>
            <w:gridSpan w:val="10"/>
            <w:tcBorders>
              <w:top w:val="nil"/>
              <w:left w:val="nil"/>
              <w:bottom w:val="nil"/>
            </w:tcBorders>
          </w:tcPr>
          <w:p w14:paraId="7F1B6A67" w14:textId="77777777" w:rsidR="00711349" w:rsidRDefault="00711349">
            <w:pPr>
              <w:spacing w:before="200"/>
              <w:jc w:val="right"/>
              <w:rPr>
                <w:sz w:val="15"/>
              </w:rPr>
            </w:pPr>
            <w:r>
              <w:rPr>
                <w:sz w:val="15"/>
              </w:rPr>
              <w:t>Zuschlag, Platzkarte usw</w:t>
            </w:r>
          </w:p>
        </w:tc>
        <w:tc>
          <w:tcPr>
            <w:tcW w:w="1236" w:type="dxa"/>
            <w:gridSpan w:val="7"/>
            <w:tcBorders>
              <w:bottom w:val="nil"/>
            </w:tcBorders>
          </w:tcPr>
          <w:p w14:paraId="59CDFAFC" w14:textId="34FEEE54" w:rsidR="00711349" w:rsidRDefault="00711349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>
              <w:instrText xml:space="preserve"> FORMTEXT </w:instrText>
            </w:r>
            <w:r>
              <w:fldChar w:fldCharType="separate"/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</w:tcBorders>
            <w:shd w:val="pct20" w:color="auto" w:fill="auto"/>
          </w:tcPr>
          <w:p w14:paraId="4E228244" w14:textId="77777777" w:rsidR="00711349" w:rsidRDefault="00711349">
            <w:pPr>
              <w:spacing w:before="120"/>
            </w:pPr>
          </w:p>
        </w:tc>
        <w:tc>
          <w:tcPr>
            <w:tcW w:w="164" w:type="dxa"/>
            <w:tcBorders>
              <w:top w:val="nil"/>
              <w:bottom w:val="nil"/>
            </w:tcBorders>
          </w:tcPr>
          <w:p w14:paraId="1CEC5A0D" w14:textId="77777777" w:rsidR="00711349" w:rsidRDefault="00711349"/>
        </w:tc>
        <w:tc>
          <w:tcPr>
            <w:tcW w:w="1830" w:type="dxa"/>
            <w:gridSpan w:val="2"/>
          </w:tcPr>
          <w:p w14:paraId="3247550D" w14:textId="77777777" w:rsidR="00711349" w:rsidRDefault="00711349">
            <w:r>
              <w:rPr>
                <w:sz w:val="15"/>
              </w:rPr>
              <w:t>Fahrkosten</w:t>
            </w:r>
          </w:p>
        </w:tc>
        <w:tc>
          <w:tcPr>
            <w:tcW w:w="989" w:type="dxa"/>
            <w:tcBorders>
              <w:right w:val="nil"/>
            </w:tcBorders>
          </w:tcPr>
          <w:p w14:paraId="7596B3A1" w14:textId="77777777" w:rsidR="00711349" w:rsidRDefault="00711349"/>
        </w:tc>
      </w:tr>
      <w:tr w:rsidR="00711349" w14:paraId="648FB329" w14:textId="77777777" w:rsidTr="002F4D12">
        <w:trPr>
          <w:trHeight w:hRule="exact" w:val="200"/>
        </w:trPr>
        <w:tc>
          <w:tcPr>
            <w:tcW w:w="1644" w:type="dxa"/>
            <w:gridSpan w:val="6"/>
            <w:tcBorders>
              <w:top w:val="nil"/>
              <w:bottom w:val="nil"/>
              <w:right w:val="nil"/>
            </w:tcBorders>
          </w:tcPr>
          <w:p w14:paraId="19FDA428" w14:textId="77777777" w:rsidR="00711349" w:rsidRDefault="00711349"/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8F5FB5" w14:textId="77777777" w:rsidR="00711349" w:rsidRDefault="00711349"/>
        </w:tc>
        <w:tc>
          <w:tcPr>
            <w:tcW w:w="2313" w:type="dxa"/>
            <w:gridSpan w:val="10"/>
            <w:tcBorders>
              <w:top w:val="nil"/>
              <w:left w:val="nil"/>
              <w:bottom w:val="nil"/>
            </w:tcBorders>
          </w:tcPr>
          <w:p w14:paraId="4157800A" w14:textId="77777777" w:rsidR="00711349" w:rsidRDefault="00711349">
            <w:pPr>
              <w:jc w:val="right"/>
              <w:rPr>
                <w:sz w:val="15"/>
              </w:rPr>
            </w:pPr>
          </w:p>
        </w:tc>
        <w:tc>
          <w:tcPr>
            <w:tcW w:w="1236" w:type="dxa"/>
            <w:gridSpan w:val="7"/>
            <w:tcBorders>
              <w:bottom w:val="nil"/>
            </w:tcBorders>
          </w:tcPr>
          <w:p w14:paraId="54D7DEF1" w14:textId="6C4DDC83" w:rsidR="00711349" w:rsidRDefault="0071134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>
              <w:instrText xml:space="preserve"> FORMTEXT </w:instrText>
            </w:r>
            <w:r>
              <w:fldChar w:fldCharType="separate"/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</w:tcBorders>
            <w:shd w:val="pct20" w:color="auto" w:fill="auto"/>
          </w:tcPr>
          <w:p w14:paraId="78909F2F" w14:textId="77777777" w:rsidR="00711349" w:rsidRDefault="00711349"/>
        </w:tc>
        <w:tc>
          <w:tcPr>
            <w:tcW w:w="164" w:type="dxa"/>
            <w:tcBorders>
              <w:top w:val="nil"/>
              <w:bottom w:val="nil"/>
            </w:tcBorders>
          </w:tcPr>
          <w:p w14:paraId="5F37D3E5" w14:textId="77777777" w:rsidR="00711349" w:rsidRDefault="00711349"/>
        </w:tc>
        <w:tc>
          <w:tcPr>
            <w:tcW w:w="2819" w:type="dxa"/>
            <w:gridSpan w:val="3"/>
            <w:tcBorders>
              <w:bottom w:val="nil"/>
              <w:right w:val="nil"/>
            </w:tcBorders>
          </w:tcPr>
          <w:p w14:paraId="7BC8E1E9" w14:textId="77777777" w:rsidR="00711349" w:rsidRDefault="00711349">
            <w:r>
              <w:rPr>
                <w:sz w:val="15"/>
              </w:rPr>
              <w:t>Wegstreckenentschädigung</w:t>
            </w:r>
          </w:p>
        </w:tc>
      </w:tr>
      <w:tr w:rsidR="00711349" w14:paraId="3CDA9091" w14:textId="77777777" w:rsidTr="002F4D12">
        <w:trPr>
          <w:trHeight w:hRule="exact" w:val="200"/>
        </w:trPr>
        <w:tc>
          <w:tcPr>
            <w:tcW w:w="1644" w:type="dxa"/>
            <w:gridSpan w:val="6"/>
            <w:tcBorders>
              <w:top w:val="nil"/>
              <w:bottom w:val="nil"/>
              <w:right w:val="nil"/>
            </w:tcBorders>
          </w:tcPr>
          <w:p w14:paraId="77D90E1F" w14:textId="77777777" w:rsidR="00711349" w:rsidRDefault="00711349"/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FFC07C" w14:textId="77777777" w:rsidR="00711349" w:rsidRDefault="00711349"/>
        </w:tc>
        <w:tc>
          <w:tcPr>
            <w:tcW w:w="2313" w:type="dxa"/>
            <w:gridSpan w:val="10"/>
            <w:tcBorders>
              <w:top w:val="nil"/>
              <w:left w:val="nil"/>
              <w:bottom w:val="nil"/>
            </w:tcBorders>
          </w:tcPr>
          <w:p w14:paraId="5A882D63" w14:textId="77777777" w:rsidR="00711349" w:rsidRDefault="00711349">
            <w:pPr>
              <w:jc w:val="right"/>
              <w:rPr>
                <w:sz w:val="15"/>
              </w:rPr>
            </w:pPr>
            <w:r>
              <w:rPr>
                <w:sz w:val="15"/>
              </w:rPr>
              <w:t>Bus, Straßenbahn</w:t>
            </w:r>
          </w:p>
        </w:tc>
        <w:tc>
          <w:tcPr>
            <w:tcW w:w="1236" w:type="dxa"/>
            <w:gridSpan w:val="7"/>
            <w:tcBorders>
              <w:top w:val="nil"/>
            </w:tcBorders>
          </w:tcPr>
          <w:p w14:paraId="35420EB9" w14:textId="3C8B4C31" w:rsidR="00711349" w:rsidRDefault="0071134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>
              <w:instrText xml:space="preserve"> FORMTEXT </w:instrText>
            </w:r>
            <w:r>
              <w:fldChar w:fldCharType="separate"/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</w:tcBorders>
            <w:shd w:val="pct20" w:color="auto" w:fill="auto"/>
          </w:tcPr>
          <w:p w14:paraId="423BAE4B" w14:textId="77777777" w:rsidR="00711349" w:rsidRDefault="00711349"/>
        </w:tc>
        <w:tc>
          <w:tcPr>
            <w:tcW w:w="164" w:type="dxa"/>
            <w:tcBorders>
              <w:top w:val="nil"/>
              <w:bottom w:val="nil"/>
            </w:tcBorders>
          </w:tcPr>
          <w:p w14:paraId="069A39FB" w14:textId="77777777" w:rsidR="00711349" w:rsidRDefault="00711349"/>
        </w:tc>
        <w:tc>
          <w:tcPr>
            <w:tcW w:w="1124" w:type="dxa"/>
            <w:tcBorders>
              <w:top w:val="nil"/>
              <w:right w:val="nil"/>
            </w:tcBorders>
          </w:tcPr>
          <w:p w14:paraId="65AF17A4" w14:textId="77777777" w:rsidR="00711349" w:rsidRDefault="00711349">
            <w:pPr>
              <w:jc w:val="center"/>
              <w:rPr>
                <w:sz w:val="15"/>
              </w:rPr>
            </w:pPr>
            <w:r>
              <w:rPr>
                <w:sz w:val="15"/>
              </w:rPr>
              <w:t>km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</w:tcPr>
          <w:p w14:paraId="092AD708" w14:textId="77777777" w:rsidR="00711349" w:rsidRDefault="00711349">
            <w:pPr>
              <w:jc w:val="center"/>
              <w:rPr>
                <w:sz w:val="15"/>
              </w:rPr>
            </w:pPr>
            <w:r>
              <w:rPr>
                <w:sz w:val="15"/>
              </w:rPr>
              <w:t>Satz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</w:tcPr>
          <w:p w14:paraId="4B880953" w14:textId="77777777" w:rsidR="00711349" w:rsidRDefault="00711349">
            <w:pPr>
              <w:jc w:val="center"/>
              <w:rPr>
                <w:sz w:val="15"/>
              </w:rPr>
            </w:pPr>
          </w:p>
        </w:tc>
      </w:tr>
      <w:tr w:rsidR="00711349" w14:paraId="5B37034C" w14:textId="77777777" w:rsidTr="002F4D12">
        <w:trPr>
          <w:trHeight w:hRule="exact" w:val="360"/>
        </w:trPr>
        <w:tc>
          <w:tcPr>
            <w:tcW w:w="213" w:type="dxa"/>
            <w:tcBorders>
              <w:top w:val="nil"/>
              <w:bottom w:val="nil"/>
              <w:right w:val="nil"/>
            </w:tcBorders>
          </w:tcPr>
          <w:p w14:paraId="27E8D53B" w14:textId="77777777" w:rsidR="00711349" w:rsidRDefault="00711349"/>
        </w:tc>
        <w:bookmarkStart w:id="32" w:name="Kontrollkästchen26"/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90802" w14:textId="1425C983" w:rsidR="00711349" w:rsidRDefault="00711349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4439" w:type="dxa"/>
            <w:gridSpan w:val="18"/>
            <w:tcBorders>
              <w:top w:val="nil"/>
              <w:left w:val="nil"/>
              <w:bottom w:val="nil"/>
            </w:tcBorders>
          </w:tcPr>
          <w:p w14:paraId="4EC50AD2" w14:textId="77777777" w:rsidR="00711349" w:rsidRDefault="00711349">
            <w:pPr>
              <w:spacing w:before="40"/>
              <w:rPr>
                <w:sz w:val="15"/>
              </w:rPr>
            </w:pPr>
            <w:r>
              <w:rPr>
                <w:sz w:val="15"/>
              </w:rPr>
              <w:t>sonstige (bitte Belege beifügen und auf diesen begründen)</w:t>
            </w:r>
          </w:p>
        </w:tc>
        <w:tc>
          <w:tcPr>
            <w:tcW w:w="1236" w:type="dxa"/>
            <w:gridSpan w:val="7"/>
            <w:tcBorders>
              <w:bottom w:val="nil"/>
            </w:tcBorders>
          </w:tcPr>
          <w:p w14:paraId="783CE8D0" w14:textId="77777777" w:rsidR="00711349" w:rsidRDefault="00711349"/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</w:tcBorders>
            <w:shd w:val="pct20" w:color="auto" w:fill="auto"/>
          </w:tcPr>
          <w:p w14:paraId="53BC5B30" w14:textId="77777777" w:rsidR="00711349" w:rsidRDefault="00711349"/>
        </w:tc>
        <w:tc>
          <w:tcPr>
            <w:tcW w:w="164" w:type="dxa"/>
            <w:tcBorders>
              <w:top w:val="nil"/>
              <w:bottom w:val="nil"/>
            </w:tcBorders>
          </w:tcPr>
          <w:p w14:paraId="7C03225E" w14:textId="77777777" w:rsidR="00711349" w:rsidRDefault="00711349"/>
        </w:tc>
        <w:tc>
          <w:tcPr>
            <w:tcW w:w="1124" w:type="dxa"/>
          </w:tcPr>
          <w:p w14:paraId="1F4A5980" w14:textId="77777777" w:rsidR="00711349" w:rsidRDefault="00711349"/>
        </w:tc>
        <w:tc>
          <w:tcPr>
            <w:tcW w:w="706" w:type="dxa"/>
          </w:tcPr>
          <w:p w14:paraId="025845F7" w14:textId="77777777" w:rsidR="00711349" w:rsidRDefault="00711349"/>
        </w:tc>
        <w:tc>
          <w:tcPr>
            <w:tcW w:w="989" w:type="dxa"/>
            <w:tcBorders>
              <w:right w:val="nil"/>
            </w:tcBorders>
          </w:tcPr>
          <w:p w14:paraId="0F80CCA1" w14:textId="77777777" w:rsidR="00711349" w:rsidRDefault="00711349"/>
        </w:tc>
      </w:tr>
      <w:tr w:rsidR="00711349" w14:paraId="7C811F12" w14:textId="77777777" w:rsidTr="002F4D12">
        <w:trPr>
          <w:cantSplit/>
          <w:trHeight w:hRule="exact" w:val="240"/>
        </w:trPr>
        <w:tc>
          <w:tcPr>
            <w:tcW w:w="213" w:type="dxa"/>
            <w:tcBorders>
              <w:top w:val="nil"/>
              <w:bottom w:val="nil"/>
              <w:right w:val="nil"/>
            </w:tcBorders>
          </w:tcPr>
          <w:p w14:paraId="68865E09" w14:textId="77777777" w:rsidR="00711349" w:rsidRDefault="00711349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280E6" w14:textId="77777777" w:rsidR="00711349" w:rsidRDefault="00711349"/>
        </w:tc>
        <w:tc>
          <w:tcPr>
            <w:tcW w:w="4439" w:type="dxa"/>
            <w:gridSpan w:val="18"/>
            <w:tcBorders>
              <w:top w:val="nil"/>
              <w:left w:val="nil"/>
              <w:bottom w:val="nil"/>
            </w:tcBorders>
          </w:tcPr>
          <w:p w14:paraId="77A7B42B" w14:textId="77777777" w:rsidR="00711349" w:rsidRDefault="00711349"/>
        </w:tc>
        <w:tc>
          <w:tcPr>
            <w:tcW w:w="617" w:type="dxa"/>
            <w:gridSpan w:val="4"/>
            <w:tcBorders>
              <w:top w:val="double" w:sz="12" w:space="0" w:color="auto"/>
              <w:bottom w:val="nil"/>
              <w:right w:val="nil"/>
            </w:tcBorders>
          </w:tcPr>
          <w:p w14:paraId="77B7D3CC" w14:textId="77777777" w:rsidR="00711349" w:rsidRDefault="00711349" w:rsidP="0026092B"/>
        </w:tc>
        <w:tc>
          <w:tcPr>
            <w:tcW w:w="619" w:type="dxa"/>
            <w:gridSpan w:val="3"/>
            <w:tcBorders>
              <w:top w:val="double" w:sz="12" w:space="0" w:color="auto"/>
              <w:left w:val="nil"/>
              <w:bottom w:val="nil"/>
            </w:tcBorders>
          </w:tcPr>
          <w:p w14:paraId="624534D0" w14:textId="77777777" w:rsidR="00711349" w:rsidRDefault="00711349" w:rsidP="0026092B"/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</w:tcBorders>
            <w:shd w:val="pct20" w:color="auto" w:fill="auto"/>
          </w:tcPr>
          <w:p w14:paraId="14080B92" w14:textId="77777777" w:rsidR="00711349" w:rsidRDefault="00711349"/>
        </w:tc>
        <w:tc>
          <w:tcPr>
            <w:tcW w:w="164" w:type="dxa"/>
            <w:tcBorders>
              <w:top w:val="nil"/>
              <w:bottom w:val="nil"/>
            </w:tcBorders>
          </w:tcPr>
          <w:p w14:paraId="13B0AB1F" w14:textId="77777777" w:rsidR="00711349" w:rsidRDefault="00711349"/>
        </w:tc>
        <w:tc>
          <w:tcPr>
            <w:tcW w:w="2819" w:type="dxa"/>
            <w:gridSpan w:val="3"/>
            <w:tcBorders>
              <w:bottom w:val="nil"/>
              <w:right w:val="nil"/>
            </w:tcBorders>
          </w:tcPr>
          <w:p w14:paraId="7BA177E2" w14:textId="77777777" w:rsidR="00711349" w:rsidRDefault="00711349">
            <w:r>
              <w:rPr>
                <w:sz w:val="15"/>
              </w:rPr>
              <w:t>Mitnahmeentschädigung</w:t>
            </w:r>
          </w:p>
        </w:tc>
      </w:tr>
      <w:tr w:rsidR="00711349" w14:paraId="6799EDAF" w14:textId="77777777" w:rsidTr="00B26349">
        <w:trPr>
          <w:trHeight w:hRule="exact" w:val="253"/>
        </w:trPr>
        <w:tc>
          <w:tcPr>
            <w:tcW w:w="213" w:type="dxa"/>
            <w:tcBorders>
              <w:top w:val="nil"/>
              <w:bottom w:val="nil"/>
              <w:right w:val="nil"/>
            </w:tcBorders>
          </w:tcPr>
          <w:p w14:paraId="0091ED0E" w14:textId="77777777" w:rsidR="00711349" w:rsidRDefault="00711349"/>
        </w:tc>
        <w:bookmarkStart w:id="33" w:name="Kontrollkästchen27"/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FDAC5" w14:textId="725EFA1E" w:rsidR="00711349" w:rsidRDefault="00711349"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4439" w:type="dxa"/>
            <w:gridSpan w:val="18"/>
            <w:tcBorders>
              <w:top w:val="nil"/>
              <w:left w:val="nil"/>
              <w:bottom w:val="nil"/>
            </w:tcBorders>
          </w:tcPr>
          <w:p w14:paraId="21B8A99C" w14:textId="77777777" w:rsidR="00711349" w:rsidRDefault="00711349">
            <w:pPr>
              <w:spacing w:before="40"/>
            </w:pPr>
            <w:r>
              <w:rPr>
                <w:sz w:val="15"/>
              </w:rPr>
              <w:t xml:space="preserve">privateigenes Kraftfahrzeug;      </w:t>
            </w:r>
            <w:r>
              <w:rPr>
                <w:b/>
                <w:sz w:val="15"/>
              </w:rPr>
              <w:t>gefahrene km</w:t>
            </w:r>
            <w:r>
              <w:rPr>
                <w:sz w:val="15"/>
              </w:rPr>
              <w:t xml:space="preserve"> </w:t>
            </w:r>
            <w:r>
              <w:rPr>
                <w:sz w:val="12"/>
              </w:rPr>
              <w:t>(Hin- und Rückreise)</w:t>
            </w:r>
          </w:p>
        </w:tc>
        <w:tc>
          <w:tcPr>
            <w:tcW w:w="617" w:type="dxa"/>
            <w:gridSpan w:val="4"/>
            <w:tcBorders>
              <w:top w:val="nil"/>
              <w:right w:val="nil"/>
            </w:tcBorders>
          </w:tcPr>
          <w:p w14:paraId="444F9638" w14:textId="0D1E132E" w:rsidR="00711349" w:rsidRDefault="0026092B" w:rsidP="0026092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" w:type="dxa"/>
            <w:gridSpan w:val="3"/>
            <w:tcBorders>
              <w:top w:val="nil"/>
              <w:left w:val="nil"/>
            </w:tcBorders>
          </w:tcPr>
          <w:p w14:paraId="3C42C64C" w14:textId="77777777" w:rsidR="00711349" w:rsidRDefault="00711349" w:rsidP="0026092B">
            <w:r>
              <w:rPr>
                <w:sz w:val="15"/>
              </w:rPr>
              <w:t>km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</w:tcBorders>
            <w:shd w:val="pct20" w:color="auto" w:fill="auto"/>
          </w:tcPr>
          <w:p w14:paraId="68BE3749" w14:textId="77777777" w:rsidR="00711349" w:rsidRDefault="00711349"/>
        </w:tc>
        <w:tc>
          <w:tcPr>
            <w:tcW w:w="164" w:type="dxa"/>
            <w:tcBorders>
              <w:top w:val="nil"/>
              <w:bottom w:val="nil"/>
            </w:tcBorders>
          </w:tcPr>
          <w:p w14:paraId="645BD804" w14:textId="77777777" w:rsidR="00711349" w:rsidRDefault="00711349"/>
        </w:tc>
        <w:tc>
          <w:tcPr>
            <w:tcW w:w="1124" w:type="dxa"/>
            <w:tcBorders>
              <w:top w:val="nil"/>
              <w:right w:val="nil"/>
            </w:tcBorders>
          </w:tcPr>
          <w:p w14:paraId="327AEBE5" w14:textId="77777777" w:rsidR="00711349" w:rsidRDefault="00711349">
            <w:pPr>
              <w:jc w:val="center"/>
              <w:rPr>
                <w:sz w:val="15"/>
              </w:rPr>
            </w:pPr>
            <w:r>
              <w:rPr>
                <w:sz w:val="15"/>
              </w:rPr>
              <w:t>km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</w:tcPr>
          <w:p w14:paraId="30B86CE2" w14:textId="77777777" w:rsidR="00711349" w:rsidRDefault="00711349">
            <w:pPr>
              <w:jc w:val="center"/>
              <w:rPr>
                <w:sz w:val="15"/>
              </w:rPr>
            </w:pPr>
            <w:r>
              <w:rPr>
                <w:sz w:val="15"/>
              </w:rPr>
              <w:t>Satz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</w:tcPr>
          <w:p w14:paraId="2E35F8E3" w14:textId="77777777" w:rsidR="00711349" w:rsidRDefault="00711349">
            <w:pPr>
              <w:jc w:val="center"/>
              <w:rPr>
                <w:sz w:val="15"/>
              </w:rPr>
            </w:pPr>
          </w:p>
        </w:tc>
      </w:tr>
      <w:tr w:rsidR="00711349" w14:paraId="6A75367D" w14:textId="77777777" w:rsidTr="002F4D12">
        <w:trPr>
          <w:trHeight w:hRule="exact" w:val="240"/>
        </w:trPr>
        <w:tc>
          <w:tcPr>
            <w:tcW w:w="213" w:type="dxa"/>
            <w:tcBorders>
              <w:top w:val="nil"/>
              <w:bottom w:val="nil"/>
              <w:right w:val="nil"/>
            </w:tcBorders>
          </w:tcPr>
          <w:p w14:paraId="17404EE2" w14:textId="77777777" w:rsidR="00711349" w:rsidRDefault="00711349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EF4B1" w14:textId="77777777" w:rsidR="00711349" w:rsidRDefault="0071134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9DF3CE" w14:textId="72839980" w:rsidR="00711349" w:rsidRDefault="00711349">
            <w:pPr>
              <w:spacing w:before="20"/>
            </w:pPr>
          </w:p>
        </w:tc>
        <w:tc>
          <w:tcPr>
            <w:tcW w:w="4156" w:type="dxa"/>
            <w:gridSpan w:val="17"/>
            <w:tcBorders>
              <w:top w:val="nil"/>
              <w:left w:val="nil"/>
              <w:bottom w:val="nil"/>
            </w:tcBorders>
          </w:tcPr>
          <w:p w14:paraId="6D9F06F1" w14:textId="47589948" w:rsidR="00711349" w:rsidRDefault="00711349">
            <w:pPr>
              <w:spacing w:before="6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2515" w:type="dxa"/>
            <w:gridSpan w:val="11"/>
            <w:tcBorders>
              <w:top w:val="nil"/>
              <w:bottom w:val="nil"/>
              <w:right w:val="nil"/>
            </w:tcBorders>
            <w:shd w:val="pct20" w:color="auto" w:fill="auto"/>
          </w:tcPr>
          <w:p w14:paraId="08DA34FB" w14:textId="77777777" w:rsidR="00711349" w:rsidRDefault="00711349"/>
        </w:tc>
        <w:tc>
          <w:tcPr>
            <w:tcW w:w="164" w:type="dxa"/>
            <w:tcBorders>
              <w:top w:val="nil"/>
              <w:bottom w:val="nil"/>
            </w:tcBorders>
          </w:tcPr>
          <w:p w14:paraId="362F242D" w14:textId="77777777" w:rsidR="00711349" w:rsidRDefault="00711349"/>
        </w:tc>
        <w:tc>
          <w:tcPr>
            <w:tcW w:w="1124" w:type="dxa"/>
            <w:tcBorders>
              <w:bottom w:val="nil"/>
            </w:tcBorders>
          </w:tcPr>
          <w:p w14:paraId="498BA585" w14:textId="77777777" w:rsidR="00711349" w:rsidRDefault="00711349"/>
        </w:tc>
        <w:tc>
          <w:tcPr>
            <w:tcW w:w="706" w:type="dxa"/>
            <w:tcBorders>
              <w:bottom w:val="nil"/>
            </w:tcBorders>
          </w:tcPr>
          <w:p w14:paraId="0D59AA9F" w14:textId="77777777" w:rsidR="00711349" w:rsidRDefault="00711349"/>
        </w:tc>
        <w:tc>
          <w:tcPr>
            <w:tcW w:w="989" w:type="dxa"/>
            <w:tcBorders>
              <w:bottom w:val="nil"/>
              <w:right w:val="nil"/>
            </w:tcBorders>
          </w:tcPr>
          <w:p w14:paraId="43F35E4B" w14:textId="77777777" w:rsidR="00711349" w:rsidRDefault="00711349"/>
        </w:tc>
      </w:tr>
      <w:tr w:rsidR="00711349" w14:paraId="4885EE95" w14:textId="77777777" w:rsidTr="002F4D12">
        <w:trPr>
          <w:trHeight w:hRule="exact" w:val="240"/>
        </w:trPr>
        <w:tc>
          <w:tcPr>
            <w:tcW w:w="497" w:type="dxa"/>
            <w:gridSpan w:val="3"/>
            <w:tcBorders>
              <w:top w:val="nil"/>
              <w:bottom w:val="nil"/>
              <w:right w:val="nil"/>
            </w:tcBorders>
          </w:tcPr>
          <w:p w14:paraId="2DB8520C" w14:textId="77777777" w:rsidR="00711349" w:rsidRDefault="0071134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305AC6" w14:textId="7847B6A5" w:rsidR="00711349" w:rsidRDefault="00711349">
            <w:pPr>
              <w:spacing w:before="20"/>
            </w:pPr>
          </w:p>
        </w:tc>
        <w:tc>
          <w:tcPr>
            <w:tcW w:w="4156" w:type="dxa"/>
            <w:gridSpan w:val="17"/>
            <w:tcBorders>
              <w:top w:val="nil"/>
              <w:left w:val="nil"/>
              <w:bottom w:val="nil"/>
            </w:tcBorders>
          </w:tcPr>
          <w:p w14:paraId="41170B30" w14:textId="53D39D55" w:rsidR="00711349" w:rsidRDefault="00711349">
            <w:pPr>
              <w:spacing w:before="60"/>
            </w:pPr>
          </w:p>
        </w:tc>
        <w:tc>
          <w:tcPr>
            <w:tcW w:w="2515" w:type="dxa"/>
            <w:gridSpan w:val="11"/>
            <w:tcBorders>
              <w:top w:val="nil"/>
              <w:bottom w:val="nil"/>
              <w:right w:val="nil"/>
            </w:tcBorders>
            <w:shd w:val="pct20" w:color="auto" w:fill="auto"/>
          </w:tcPr>
          <w:p w14:paraId="2C14FF30" w14:textId="77777777" w:rsidR="00711349" w:rsidRDefault="00711349"/>
        </w:tc>
        <w:tc>
          <w:tcPr>
            <w:tcW w:w="164" w:type="dxa"/>
            <w:tcBorders>
              <w:top w:val="nil"/>
              <w:bottom w:val="nil"/>
            </w:tcBorders>
          </w:tcPr>
          <w:p w14:paraId="3C8EAA9B" w14:textId="77777777" w:rsidR="00711349" w:rsidRDefault="00711349"/>
        </w:tc>
        <w:tc>
          <w:tcPr>
            <w:tcW w:w="1124" w:type="dxa"/>
            <w:tcBorders>
              <w:top w:val="nil"/>
            </w:tcBorders>
          </w:tcPr>
          <w:p w14:paraId="4833D1CD" w14:textId="77777777" w:rsidR="00711349" w:rsidRDefault="00711349"/>
        </w:tc>
        <w:tc>
          <w:tcPr>
            <w:tcW w:w="706" w:type="dxa"/>
            <w:tcBorders>
              <w:top w:val="nil"/>
            </w:tcBorders>
          </w:tcPr>
          <w:p w14:paraId="070488FB" w14:textId="77777777" w:rsidR="00711349" w:rsidRDefault="00711349"/>
        </w:tc>
        <w:tc>
          <w:tcPr>
            <w:tcW w:w="989" w:type="dxa"/>
            <w:tcBorders>
              <w:top w:val="nil"/>
              <w:right w:val="nil"/>
            </w:tcBorders>
          </w:tcPr>
          <w:p w14:paraId="5407C10D" w14:textId="77777777" w:rsidR="00711349" w:rsidRDefault="00711349"/>
        </w:tc>
      </w:tr>
      <w:tr w:rsidR="00711349" w14:paraId="79A9BBB7" w14:textId="77777777" w:rsidTr="002F4D12">
        <w:trPr>
          <w:trHeight w:hRule="exact" w:val="200"/>
        </w:trPr>
        <w:tc>
          <w:tcPr>
            <w:tcW w:w="497" w:type="dxa"/>
            <w:gridSpan w:val="3"/>
            <w:tcBorders>
              <w:top w:val="nil"/>
              <w:bottom w:val="nil"/>
              <w:right w:val="nil"/>
            </w:tcBorders>
          </w:tcPr>
          <w:p w14:paraId="551EA252" w14:textId="77777777" w:rsidR="00711349" w:rsidRDefault="00711349"/>
        </w:tc>
        <w:tc>
          <w:tcPr>
            <w:tcW w:w="4439" w:type="dxa"/>
            <w:gridSpan w:val="18"/>
            <w:tcBorders>
              <w:top w:val="nil"/>
              <w:left w:val="nil"/>
              <w:bottom w:val="nil"/>
            </w:tcBorders>
          </w:tcPr>
          <w:p w14:paraId="1345F59D" w14:textId="7236BFF0" w:rsidR="00711349" w:rsidRDefault="00711349"/>
        </w:tc>
        <w:tc>
          <w:tcPr>
            <w:tcW w:w="1236" w:type="dxa"/>
            <w:gridSpan w:val="7"/>
            <w:tcBorders>
              <w:top w:val="nil"/>
              <w:bottom w:val="nil"/>
              <w:right w:val="nil"/>
            </w:tcBorders>
            <w:shd w:val="pct20" w:color="auto" w:fill="auto"/>
          </w:tcPr>
          <w:p w14:paraId="7DEC48FF" w14:textId="77777777" w:rsidR="00711349" w:rsidRDefault="00711349"/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</w:tcBorders>
            <w:shd w:val="pct20" w:color="auto" w:fill="auto"/>
          </w:tcPr>
          <w:p w14:paraId="6CB94AFB" w14:textId="77777777" w:rsidR="00711349" w:rsidRDefault="00711349"/>
        </w:tc>
        <w:tc>
          <w:tcPr>
            <w:tcW w:w="164" w:type="dxa"/>
            <w:tcBorders>
              <w:top w:val="nil"/>
              <w:bottom w:val="nil"/>
            </w:tcBorders>
          </w:tcPr>
          <w:p w14:paraId="1B7E7233" w14:textId="77777777" w:rsidR="00711349" w:rsidRDefault="00711349"/>
        </w:tc>
        <w:tc>
          <w:tcPr>
            <w:tcW w:w="2819" w:type="dxa"/>
            <w:gridSpan w:val="3"/>
            <w:tcBorders>
              <w:bottom w:val="nil"/>
              <w:right w:val="nil"/>
            </w:tcBorders>
          </w:tcPr>
          <w:p w14:paraId="5CEFE179" w14:textId="77777777" w:rsidR="00711349" w:rsidRDefault="00711349">
            <w:r>
              <w:rPr>
                <w:sz w:val="15"/>
              </w:rPr>
              <w:t>Fahrradentschädigung</w:t>
            </w:r>
          </w:p>
        </w:tc>
      </w:tr>
      <w:tr w:rsidR="00711349" w14:paraId="118DBC34" w14:textId="77777777" w:rsidTr="002F4D12">
        <w:tc>
          <w:tcPr>
            <w:tcW w:w="497" w:type="dxa"/>
            <w:gridSpan w:val="3"/>
            <w:tcBorders>
              <w:top w:val="nil"/>
              <w:bottom w:val="nil"/>
              <w:right w:val="nil"/>
            </w:tcBorders>
          </w:tcPr>
          <w:p w14:paraId="7F9356BC" w14:textId="77777777" w:rsidR="00711349" w:rsidRDefault="00711349"/>
        </w:tc>
        <w:tc>
          <w:tcPr>
            <w:tcW w:w="4439" w:type="dxa"/>
            <w:gridSpan w:val="18"/>
            <w:tcBorders>
              <w:top w:val="nil"/>
              <w:left w:val="nil"/>
              <w:bottom w:val="nil"/>
            </w:tcBorders>
          </w:tcPr>
          <w:p w14:paraId="527362DB" w14:textId="396E5EE3" w:rsidR="00711349" w:rsidRDefault="00711349"/>
        </w:tc>
        <w:tc>
          <w:tcPr>
            <w:tcW w:w="1236" w:type="dxa"/>
            <w:gridSpan w:val="7"/>
            <w:tcBorders>
              <w:top w:val="nil"/>
              <w:bottom w:val="nil"/>
              <w:right w:val="nil"/>
            </w:tcBorders>
            <w:shd w:val="pct20" w:color="auto" w:fill="auto"/>
          </w:tcPr>
          <w:p w14:paraId="2FA44F70" w14:textId="77777777" w:rsidR="00711349" w:rsidRDefault="00711349"/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</w:tcBorders>
            <w:shd w:val="pct20" w:color="auto" w:fill="auto"/>
          </w:tcPr>
          <w:p w14:paraId="4D885A65" w14:textId="77777777" w:rsidR="00711349" w:rsidRDefault="00711349"/>
        </w:tc>
        <w:tc>
          <w:tcPr>
            <w:tcW w:w="164" w:type="dxa"/>
            <w:tcBorders>
              <w:top w:val="nil"/>
              <w:bottom w:val="nil"/>
            </w:tcBorders>
          </w:tcPr>
          <w:p w14:paraId="0300C550" w14:textId="77777777" w:rsidR="00711349" w:rsidRDefault="00711349"/>
        </w:tc>
        <w:tc>
          <w:tcPr>
            <w:tcW w:w="1124" w:type="dxa"/>
            <w:tcBorders>
              <w:top w:val="nil"/>
              <w:right w:val="nil"/>
            </w:tcBorders>
          </w:tcPr>
          <w:p w14:paraId="4F9E41C3" w14:textId="77777777" w:rsidR="00711349" w:rsidRDefault="00711349">
            <w:pPr>
              <w:spacing w:before="60"/>
              <w:jc w:val="center"/>
              <w:rPr>
                <w:sz w:val="15"/>
              </w:rPr>
            </w:pPr>
            <w:r>
              <w:rPr>
                <w:sz w:val="15"/>
              </w:rPr>
              <w:t>km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</w:tcPr>
          <w:p w14:paraId="054DBC6C" w14:textId="77777777" w:rsidR="00711349" w:rsidRDefault="00711349">
            <w:pPr>
              <w:spacing w:before="60"/>
              <w:jc w:val="center"/>
              <w:rPr>
                <w:sz w:val="15"/>
              </w:rPr>
            </w:pPr>
            <w:r>
              <w:rPr>
                <w:sz w:val="15"/>
              </w:rPr>
              <w:t>Satz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</w:tcPr>
          <w:p w14:paraId="124238E7" w14:textId="77777777" w:rsidR="00711349" w:rsidRDefault="00711349">
            <w:pPr>
              <w:jc w:val="center"/>
              <w:rPr>
                <w:sz w:val="15"/>
              </w:rPr>
            </w:pPr>
          </w:p>
        </w:tc>
      </w:tr>
      <w:tr w:rsidR="00711349" w14:paraId="62B82D0E" w14:textId="77777777" w:rsidTr="002F4D12">
        <w:tc>
          <w:tcPr>
            <w:tcW w:w="497" w:type="dxa"/>
            <w:gridSpan w:val="3"/>
            <w:tcBorders>
              <w:top w:val="nil"/>
              <w:bottom w:val="nil"/>
              <w:right w:val="nil"/>
            </w:tcBorders>
          </w:tcPr>
          <w:p w14:paraId="0579D8E8" w14:textId="77777777" w:rsidR="00711349" w:rsidRDefault="00711349"/>
        </w:tc>
        <w:tc>
          <w:tcPr>
            <w:tcW w:w="4439" w:type="dxa"/>
            <w:gridSpan w:val="18"/>
            <w:tcBorders>
              <w:left w:val="nil"/>
              <w:bottom w:val="nil"/>
            </w:tcBorders>
          </w:tcPr>
          <w:p w14:paraId="2E82F0BC" w14:textId="1826AD11" w:rsidR="00711349" w:rsidRDefault="002F4D12">
            <w:pPr>
              <w:spacing w:before="60"/>
            </w:pPr>
            <w:r>
              <w:rPr>
                <w:sz w:val="15"/>
              </w:rPr>
              <w:t>Erhebliches dienstliches Interesse</w:t>
            </w:r>
          </w:p>
        </w:tc>
        <w:tc>
          <w:tcPr>
            <w:tcW w:w="1236" w:type="dxa"/>
            <w:gridSpan w:val="7"/>
            <w:tcBorders>
              <w:top w:val="nil"/>
              <w:bottom w:val="nil"/>
              <w:right w:val="nil"/>
            </w:tcBorders>
            <w:shd w:val="pct20" w:color="auto" w:fill="auto"/>
          </w:tcPr>
          <w:p w14:paraId="705A1577" w14:textId="77777777" w:rsidR="00711349" w:rsidRDefault="00711349"/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</w:tcBorders>
            <w:shd w:val="pct20" w:color="auto" w:fill="auto"/>
          </w:tcPr>
          <w:p w14:paraId="4AF666C6" w14:textId="77777777" w:rsidR="00711349" w:rsidRDefault="00711349"/>
        </w:tc>
        <w:tc>
          <w:tcPr>
            <w:tcW w:w="164" w:type="dxa"/>
            <w:tcBorders>
              <w:top w:val="nil"/>
              <w:bottom w:val="nil"/>
            </w:tcBorders>
          </w:tcPr>
          <w:p w14:paraId="69D18D2C" w14:textId="77777777" w:rsidR="00711349" w:rsidRDefault="00711349"/>
        </w:tc>
        <w:tc>
          <w:tcPr>
            <w:tcW w:w="1124" w:type="dxa"/>
            <w:tcBorders>
              <w:top w:val="nil"/>
              <w:bottom w:val="nil"/>
            </w:tcBorders>
          </w:tcPr>
          <w:p w14:paraId="2721C99F" w14:textId="77777777" w:rsidR="00711349" w:rsidRDefault="00711349"/>
        </w:tc>
        <w:tc>
          <w:tcPr>
            <w:tcW w:w="706" w:type="dxa"/>
            <w:tcBorders>
              <w:top w:val="nil"/>
              <w:bottom w:val="nil"/>
            </w:tcBorders>
          </w:tcPr>
          <w:p w14:paraId="56409D2C" w14:textId="77777777" w:rsidR="00711349" w:rsidRDefault="00711349"/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07DA749C" w14:textId="77777777" w:rsidR="00711349" w:rsidRDefault="00711349"/>
        </w:tc>
      </w:tr>
      <w:tr w:rsidR="00711349" w14:paraId="3175F22B" w14:textId="77777777" w:rsidTr="002F4D12">
        <w:tc>
          <w:tcPr>
            <w:tcW w:w="497" w:type="dxa"/>
            <w:gridSpan w:val="3"/>
            <w:tcBorders>
              <w:top w:val="nil"/>
              <w:bottom w:val="nil"/>
              <w:right w:val="nil"/>
            </w:tcBorders>
          </w:tcPr>
          <w:p w14:paraId="4EA56E9E" w14:textId="77777777" w:rsidR="00711349" w:rsidRDefault="0071134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9178E4" w14:textId="3EB5BDEF" w:rsidR="00711349" w:rsidRDefault="0071134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6D7A655" w14:textId="409F6A17" w:rsidR="00711349" w:rsidRDefault="00711349">
            <w:pPr>
              <w:spacing w:before="60"/>
            </w:pPr>
          </w:p>
        </w:tc>
        <w:bookmarkStart w:id="34" w:name="Kontrollkästchen31"/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4ED1D" w14:textId="598536DF" w:rsidR="00711349" w:rsidRDefault="00711349"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3164" w:type="dxa"/>
            <w:gridSpan w:val="14"/>
            <w:tcBorders>
              <w:top w:val="nil"/>
              <w:left w:val="nil"/>
              <w:bottom w:val="nil"/>
            </w:tcBorders>
          </w:tcPr>
          <w:p w14:paraId="7FD92A07" w14:textId="77777777" w:rsidR="00711349" w:rsidRDefault="00711349">
            <w:pPr>
              <w:spacing w:before="60"/>
            </w:pPr>
            <w:r>
              <w:rPr>
                <w:sz w:val="15"/>
              </w:rPr>
              <w:t>Ja, Grund:</w:t>
            </w:r>
          </w:p>
        </w:tc>
        <w:tc>
          <w:tcPr>
            <w:tcW w:w="1236" w:type="dxa"/>
            <w:gridSpan w:val="7"/>
            <w:tcBorders>
              <w:top w:val="nil"/>
              <w:bottom w:val="nil"/>
              <w:right w:val="nil"/>
            </w:tcBorders>
            <w:shd w:val="pct20" w:color="auto" w:fill="auto"/>
          </w:tcPr>
          <w:p w14:paraId="492E4D19" w14:textId="77777777" w:rsidR="00711349" w:rsidRDefault="00711349"/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</w:tcBorders>
            <w:shd w:val="pct20" w:color="auto" w:fill="auto"/>
          </w:tcPr>
          <w:p w14:paraId="105089FB" w14:textId="77777777" w:rsidR="00711349" w:rsidRDefault="00711349"/>
        </w:tc>
        <w:tc>
          <w:tcPr>
            <w:tcW w:w="164" w:type="dxa"/>
            <w:tcBorders>
              <w:top w:val="nil"/>
              <w:bottom w:val="nil"/>
            </w:tcBorders>
          </w:tcPr>
          <w:p w14:paraId="7CCA2A1D" w14:textId="77777777" w:rsidR="00711349" w:rsidRDefault="00711349"/>
        </w:tc>
        <w:tc>
          <w:tcPr>
            <w:tcW w:w="1124" w:type="dxa"/>
            <w:tcBorders>
              <w:top w:val="nil"/>
            </w:tcBorders>
          </w:tcPr>
          <w:p w14:paraId="72BE82C2" w14:textId="77777777" w:rsidR="00711349" w:rsidRDefault="00711349"/>
        </w:tc>
        <w:tc>
          <w:tcPr>
            <w:tcW w:w="706" w:type="dxa"/>
            <w:tcBorders>
              <w:top w:val="nil"/>
            </w:tcBorders>
          </w:tcPr>
          <w:p w14:paraId="11AB3FCB" w14:textId="77777777" w:rsidR="00711349" w:rsidRDefault="00711349"/>
        </w:tc>
        <w:tc>
          <w:tcPr>
            <w:tcW w:w="989" w:type="dxa"/>
            <w:tcBorders>
              <w:top w:val="nil"/>
              <w:right w:val="nil"/>
            </w:tcBorders>
          </w:tcPr>
          <w:p w14:paraId="71BB1733" w14:textId="77777777" w:rsidR="00711349" w:rsidRDefault="00711349"/>
        </w:tc>
      </w:tr>
      <w:tr w:rsidR="00711349" w14:paraId="02800137" w14:textId="77777777" w:rsidTr="002F4D12">
        <w:tc>
          <w:tcPr>
            <w:tcW w:w="497" w:type="dxa"/>
            <w:gridSpan w:val="3"/>
            <w:tcBorders>
              <w:top w:val="nil"/>
              <w:bottom w:val="nil"/>
              <w:right w:val="nil"/>
            </w:tcBorders>
          </w:tcPr>
          <w:p w14:paraId="14D8322B" w14:textId="77777777" w:rsidR="00711349" w:rsidRDefault="00711349"/>
        </w:tc>
        <w:tc>
          <w:tcPr>
            <w:tcW w:w="4439" w:type="dxa"/>
            <w:gridSpan w:val="18"/>
            <w:tcBorders>
              <w:top w:val="nil"/>
              <w:left w:val="nil"/>
              <w:bottom w:val="nil"/>
            </w:tcBorders>
          </w:tcPr>
          <w:p w14:paraId="4509473B" w14:textId="65D5939D" w:rsidR="00711349" w:rsidRDefault="0071134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5" w:name="Text11"/>
            <w:r>
              <w:instrText xml:space="preserve"> FORMTEXT </w:instrText>
            </w:r>
            <w:r>
              <w:fldChar w:fldCharType="separate"/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 w:rsidR="0026092B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236" w:type="dxa"/>
            <w:gridSpan w:val="7"/>
            <w:tcBorders>
              <w:top w:val="nil"/>
              <w:bottom w:val="single" w:sz="6" w:space="0" w:color="auto"/>
              <w:right w:val="nil"/>
            </w:tcBorders>
            <w:shd w:val="pct20" w:color="auto" w:fill="auto"/>
          </w:tcPr>
          <w:p w14:paraId="0FFE7156" w14:textId="77777777" w:rsidR="00711349" w:rsidRDefault="00711349"/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</w:tcBorders>
            <w:shd w:val="pct20" w:color="auto" w:fill="auto"/>
          </w:tcPr>
          <w:p w14:paraId="2F4EADFC" w14:textId="77777777" w:rsidR="00711349" w:rsidRDefault="00711349"/>
        </w:tc>
        <w:tc>
          <w:tcPr>
            <w:tcW w:w="164" w:type="dxa"/>
            <w:tcBorders>
              <w:top w:val="nil"/>
              <w:bottom w:val="nil"/>
            </w:tcBorders>
          </w:tcPr>
          <w:p w14:paraId="787569CB" w14:textId="77777777" w:rsidR="00711349" w:rsidRDefault="00711349"/>
        </w:tc>
        <w:tc>
          <w:tcPr>
            <w:tcW w:w="1830" w:type="dxa"/>
            <w:gridSpan w:val="2"/>
            <w:tcBorders>
              <w:bottom w:val="nil"/>
            </w:tcBorders>
          </w:tcPr>
          <w:p w14:paraId="4B689B5D" w14:textId="77777777" w:rsidR="00711349" w:rsidRDefault="00711349">
            <w:pPr>
              <w:spacing w:before="60"/>
            </w:pPr>
            <w:r>
              <w:rPr>
                <w:sz w:val="15"/>
              </w:rPr>
              <w:t>Nebenkosten</w:t>
            </w:r>
          </w:p>
        </w:tc>
        <w:tc>
          <w:tcPr>
            <w:tcW w:w="989" w:type="dxa"/>
            <w:tcBorders>
              <w:bottom w:val="nil"/>
              <w:right w:val="nil"/>
            </w:tcBorders>
          </w:tcPr>
          <w:p w14:paraId="071D1A20" w14:textId="77777777" w:rsidR="00711349" w:rsidRDefault="00711349"/>
        </w:tc>
      </w:tr>
      <w:tr w:rsidR="00711349" w14:paraId="69177775" w14:textId="77777777" w:rsidTr="002F4D12">
        <w:tc>
          <w:tcPr>
            <w:tcW w:w="497" w:type="dxa"/>
            <w:gridSpan w:val="3"/>
            <w:tcBorders>
              <w:top w:val="nil"/>
              <w:bottom w:val="nil"/>
              <w:right w:val="nil"/>
            </w:tcBorders>
          </w:tcPr>
          <w:p w14:paraId="03BB4851" w14:textId="77777777" w:rsidR="00711349" w:rsidRDefault="00711349"/>
        </w:tc>
        <w:tc>
          <w:tcPr>
            <w:tcW w:w="4439" w:type="dxa"/>
            <w:gridSpan w:val="18"/>
            <w:tcBorders>
              <w:left w:val="nil"/>
              <w:bottom w:val="nil"/>
            </w:tcBorders>
          </w:tcPr>
          <w:p w14:paraId="42D1FAC8" w14:textId="77777777" w:rsidR="00711349" w:rsidRDefault="00711349">
            <w:r>
              <w:rPr>
                <w:sz w:val="15"/>
              </w:rPr>
              <w:t>dienstlich Mitreisende (Name, Dienststelle)</w:t>
            </w:r>
          </w:p>
        </w:tc>
        <w:tc>
          <w:tcPr>
            <w:tcW w:w="1236" w:type="dxa"/>
            <w:gridSpan w:val="7"/>
            <w:tcBorders>
              <w:top w:val="single" w:sz="6" w:space="0" w:color="auto"/>
              <w:bottom w:val="nil"/>
              <w:right w:val="nil"/>
            </w:tcBorders>
            <w:shd w:val="pct20" w:color="auto" w:fill="auto"/>
          </w:tcPr>
          <w:p w14:paraId="0C8EB3B3" w14:textId="45D6D27C" w:rsidR="002F4D12" w:rsidRDefault="002F4D12"/>
        </w:tc>
        <w:tc>
          <w:tcPr>
            <w:tcW w:w="1279" w:type="dxa"/>
            <w:gridSpan w:val="4"/>
            <w:tcBorders>
              <w:top w:val="nil"/>
              <w:bottom w:val="nil"/>
            </w:tcBorders>
            <w:shd w:val="pct20" w:color="auto" w:fill="auto"/>
          </w:tcPr>
          <w:p w14:paraId="5990978B" w14:textId="77777777" w:rsidR="00711349" w:rsidRDefault="00711349"/>
        </w:tc>
        <w:tc>
          <w:tcPr>
            <w:tcW w:w="164" w:type="dxa"/>
            <w:tcBorders>
              <w:top w:val="nil"/>
              <w:bottom w:val="nil"/>
            </w:tcBorders>
          </w:tcPr>
          <w:p w14:paraId="1B128E35" w14:textId="77777777" w:rsidR="00711349" w:rsidRDefault="00711349"/>
        </w:tc>
        <w:tc>
          <w:tcPr>
            <w:tcW w:w="1830" w:type="dxa"/>
            <w:gridSpan w:val="2"/>
            <w:tcBorders>
              <w:top w:val="nil"/>
              <w:bottom w:val="nil"/>
            </w:tcBorders>
          </w:tcPr>
          <w:p w14:paraId="31E65182" w14:textId="77777777" w:rsidR="00711349" w:rsidRDefault="00711349"/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6BD1C24A" w14:textId="77777777" w:rsidR="00711349" w:rsidRDefault="00711349"/>
        </w:tc>
      </w:tr>
      <w:tr w:rsidR="002F4D12" w14:paraId="4880A179" w14:textId="77777777" w:rsidTr="002F4D12">
        <w:tc>
          <w:tcPr>
            <w:tcW w:w="497" w:type="dxa"/>
            <w:gridSpan w:val="3"/>
            <w:tcBorders>
              <w:top w:val="nil"/>
              <w:bottom w:val="nil"/>
              <w:right w:val="nil"/>
            </w:tcBorders>
          </w:tcPr>
          <w:p w14:paraId="444EB6F8" w14:textId="77777777" w:rsidR="002F4D12" w:rsidRDefault="002F4D12" w:rsidP="002F4D12"/>
        </w:tc>
        <w:tc>
          <w:tcPr>
            <w:tcW w:w="4439" w:type="dxa"/>
            <w:gridSpan w:val="18"/>
            <w:tcBorders>
              <w:top w:val="nil"/>
              <w:left w:val="nil"/>
            </w:tcBorders>
          </w:tcPr>
          <w:p w14:paraId="1ACE1E6A" w14:textId="0EB226CF" w:rsidR="002F4D12" w:rsidRDefault="002F4D12" w:rsidP="002F4D1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236" w:type="dxa"/>
            <w:gridSpan w:val="7"/>
            <w:tcBorders>
              <w:top w:val="nil"/>
              <w:right w:val="nil"/>
            </w:tcBorders>
            <w:shd w:val="pct20" w:color="auto" w:fill="auto"/>
          </w:tcPr>
          <w:p w14:paraId="70718592" w14:textId="247C707E" w:rsidR="002F4D12" w:rsidRDefault="002F4D12" w:rsidP="002F4D12"/>
        </w:tc>
        <w:tc>
          <w:tcPr>
            <w:tcW w:w="1279" w:type="dxa"/>
            <w:gridSpan w:val="4"/>
            <w:tcBorders>
              <w:top w:val="nil"/>
              <w:bottom w:val="nil"/>
            </w:tcBorders>
            <w:shd w:val="pct20" w:color="auto" w:fill="auto"/>
          </w:tcPr>
          <w:p w14:paraId="4E1E33AA" w14:textId="08685164" w:rsidR="002F4D12" w:rsidRDefault="002F4D12" w:rsidP="002F4D12"/>
        </w:tc>
        <w:tc>
          <w:tcPr>
            <w:tcW w:w="164" w:type="dxa"/>
            <w:tcBorders>
              <w:top w:val="nil"/>
              <w:bottom w:val="nil"/>
            </w:tcBorders>
          </w:tcPr>
          <w:p w14:paraId="77B0E3E3" w14:textId="77777777" w:rsidR="002F4D12" w:rsidRDefault="002F4D12" w:rsidP="002F4D12"/>
        </w:tc>
        <w:tc>
          <w:tcPr>
            <w:tcW w:w="1830" w:type="dxa"/>
            <w:gridSpan w:val="2"/>
            <w:tcBorders>
              <w:bottom w:val="nil"/>
            </w:tcBorders>
          </w:tcPr>
          <w:p w14:paraId="58236137" w14:textId="77777777" w:rsidR="002F4D12" w:rsidRDefault="002F4D12" w:rsidP="002F4D12">
            <w:pPr>
              <w:spacing w:before="60"/>
            </w:pPr>
            <w:r>
              <w:rPr>
                <w:sz w:val="15"/>
              </w:rPr>
              <w:t>Zuschuß zum</w:t>
            </w:r>
          </w:p>
        </w:tc>
        <w:tc>
          <w:tcPr>
            <w:tcW w:w="989" w:type="dxa"/>
            <w:tcBorders>
              <w:bottom w:val="nil"/>
              <w:right w:val="nil"/>
            </w:tcBorders>
          </w:tcPr>
          <w:p w14:paraId="60556E98" w14:textId="77777777" w:rsidR="002F4D12" w:rsidRDefault="002F4D12" w:rsidP="002F4D12"/>
        </w:tc>
      </w:tr>
      <w:tr w:rsidR="002F4D12" w14:paraId="622EA836" w14:textId="77777777" w:rsidTr="002F4D12">
        <w:tc>
          <w:tcPr>
            <w:tcW w:w="213" w:type="dxa"/>
            <w:tcBorders>
              <w:top w:val="nil"/>
              <w:right w:val="nil"/>
            </w:tcBorders>
          </w:tcPr>
          <w:p w14:paraId="09BF7A26" w14:textId="77777777" w:rsidR="002F4D12" w:rsidRDefault="002F4D12" w:rsidP="002F4D12"/>
        </w:tc>
        <w:bookmarkStart w:id="37" w:name="Kontrollkästchen32"/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14:paraId="11BDB975" w14:textId="44E89E1C" w:rsidR="002F4D12" w:rsidRDefault="002F4D12" w:rsidP="002F4D12"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4439" w:type="dxa"/>
            <w:gridSpan w:val="18"/>
            <w:tcBorders>
              <w:left w:val="nil"/>
            </w:tcBorders>
          </w:tcPr>
          <w:p w14:paraId="36807314" w14:textId="77777777" w:rsidR="002F4D12" w:rsidRDefault="002F4D12" w:rsidP="002F4D12">
            <w:pPr>
              <w:spacing w:before="60"/>
            </w:pPr>
            <w:r>
              <w:rPr>
                <w:sz w:val="15"/>
              </w:rPr>
              <w:t>Fahrrad</w:t>
            </w:r>
          </w:p>
        </w:tc>
        <w:tc>
          <w:tcPr>
            <w:tcW w:w="617" w:type="dxa"/>
            <w:gridSpan w:val="4"/>
            <w:tcBorders>
              <w:right w:val="nil"/>
            </w:tcBorders>
          </w:tcPr>
          <w:p w14:paraId="78CB9B3B" w14:textId="78EBEDE5" w:rsidR="002F4D12" w:rsidRDefault="002F4D12" w:rsidP="002F4D12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619" w:type="dxa"/>
            <w:gridSpan w:val="3"/>
            <w:tcBorders>
              <w:left w:val="nil"/>
              <w:right w:val="nil"/>
            </w:tcBorders>
          </w:tcPr>
          <w:p w14:paraId="360F25E3" w14:textId="77777777" w:rsidR="002F4D12" w:rsidRDefault="002F4D12" w:rsidP="002F4D12">
            <w:pPr>
              <w:spacing w:before="60"/>
            </w:pPr>
            <w:r>
              <w:rPr>
                <w:sz w:val="15"/>
              </w:rPr>
              <w:t>km</w:t>
            </w:r>
          </w:p>
        </w:tc>
        <w:tc>
          <w:tcPr>
            <w:tcW w:w="1279" w:type="dxa"/>
            <w:gridSpan w:val="4"/>
            <w:tcBorders>
              <w:top w:val="nil"/>
              <w:bottom w:val="nil"/>
            </w:tcBorders>
            <w:shd w:val="pct20" w:color="auto" w:fill="auto"/>
          </w:tcPr>
          <w:p w14:paraId="7E2D4E40" w14:textId="77777777" w:rsidR="002F4D12" w:rsidRDefault="002F4D12" w:rsidP="002F4D12"/>
        </w:tc>
        <w:tc>
          <w:tcPr>
            <w:tcW w:w="164" w:type="dxa"/>
            <w:tcBorders>
              <w:top w:val="nil"/>
              <w:bottom w:val="nil"/>
            </w:tcBorders>
          </w:tcPr>
          <w:p w14:paraId="2B1FF6D2" w14:textId="77777777" w:rsidR="002F4D12" w:rsidRDefault="002F4D12" w:rsidP="002F4D12"/>
        </w:tc>
        <w:tc>
          <w:tcPr>
            <w:tcW w:w="1830" w:type="dxa"/>
            <w:gridSpan w:val="2"/>
            <w:tcBorders>
              <w:top w:val="nil"/>
            </w:tcBorders>
          </w:tcPr>
          <w:p w14:paraId="044C9CA7" w14:textId="77777777" w:rsidR="002F4D12" w:rsidRDefault="002F4D12" w:rsidP="002F4D12">
            <w:r>
              <w:rPr>
                <w:sz w:val="15"/>
              </w:rPr>
              <w:t>Übernachtungsgeld</w:t>
            </w:r>
          </w:p>
        </w:tc>
        <w:tc>
          <w:tcPr>
            <w:tcW w:w="989" w:type="dxa"/>
            <w:tcBorders>
              <w:top w:val="nil"/>
              <w:right w:val="nil"/>
            </w:tcBorders>
          </w:tcPr>
          <w:p w14:paraId="0A22554A" w14:textId="77777777" w:rsidR="002F4D12" w:rsidRDefault="002F4D12" w:rsidP="002F4D12"/>
        </w:tc>
      </w:tr>
      <w:tr w:rsidR="002F4D12" w14:paraId="6EABE1A9" w14:textId="77777777" w:rsidTr="002F4D12">
        <w:trPr>
          <w:trHeight w:hRule="exact" w:val="220"/>
        </w:trPr>
        <w:tc>
          <w:tcPr>
            <w:tcW w:w="4936" w:type="dxa"/>
            <w:gridSpan w:val="21"/>
            <w:tcBorders>
              <w:bottom w:val="nil"/>
              <w:right w:val="nil"/>
            </w:tcBorders>
          </w:tcPr>
          <w:p w14:paraId="32F7FF87" w14:textId="77777777" w:rsidR="002F4D12" w:rsidRDefault="002F4D12" w:rsidP="002F4D12">
            <w:r>
              <w:rPr>
                <w:b/>
                <w:sz w:val="15"/>
              </w:rPr>
              <w:t>Nebenkosten</w:t>
            </w:r>
          </w:p>
        </w:tc>
        <w:tc>
          <w:tcPr>
            <w:tcW w:w="1236" w:type="dxa"/>
            <w:gridSpan w:val="7"/>
            <w:tcBorders>
              <w:bottom w:val="nil"/>
              <w:right w:val="nil"/>
            </w:tcBorders>
          </w:tcPr>
          <w:p w14:paraId="6F12A4B3" w14:textId="59ED1DF9" w:rsidR="002F4D12" w:rsidRDefault="002F4D12" w:rsidP="002F4D1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279" w:type="dxa"/>
            <w:gridSpan w:val="4"/>
            <w:tcBorders>
              <w:top w:val="nil"/>
              <w:bottom w:val="nil"/>
            </w:tcBorders>
            <w:shd w:val="pct20" w:color="auto" w:fill="auto"/>
          </w:tcPr>
          <w:p w14:paraId="39454BE2" w14:textId="77777777" w:rsidR="002F4D12" w:rsidRDefault="002F4D12" w:rsidP="002F4D12"/>
        </w:tc>
        <w:tc>
          <w:tcPr>
            <w:tcW w:w="164" w:type="dxa"/>
            <w:tcBorders>
              <w:top w:val="nil"/>
              <w:bottom w:val="nil"/>
            </w:tcBorders>
          </w:tcPr>
          <w:p w14:paraId="327CE376" w14:textId="77777777" w:rsidR="002F4D12" w:rsidRDefault="002F4D12" w:rsidP="002F4D12"/>
        </w:tc>
        <w:tc>
          <w:tcPr>
            <w:tcW w:w="1830" w:type="dxa"/>
            <w:gridSpan w:val="2"/>
            <w:tcBorders>
              <w:bottom w:val="nil"/>
            </w:tcBorders>
          </w:tcPr>
          <w:p w14:paraId="7C2EEED8" w14:textId="77777777" w:rsidR="002F4D12" w:rsidRDefault="002F4D12" w:rsidP="002F4D12">
            <w:pPr>
              <w:spacing w:before="60"/>
            </w:pPr>
            <w:r>
              <w:rPr>
                <w:sz w:val="15"/>
              </w:rPr>
              <w:t>Erstattung</w:t>
            </w:r>
          </w:p>
        </w:tc>
        <w:tc>
          <w:tcPr>
            <w:tcW w:w="989" w:type="dxa"/>
            <w:tcBorders>
              <w:bottom w:val="nil"/>
              <w:right w:val="nil"/>
            </w:tcBorders>
          </w:tcPr>
          <w:p w14:paraId="2F8DD187" w14:textId="77777777" w:rsidR="002F4D12" w:rsidRDefault="002F4D12" w:rsidP="002F4D12"/>
        </w:tc>
      </w:tr>
      <w:tr w:rsidR="002F4D12" w14:paraId="7F9307E6" w14:textId="77777777" w:rsidTr="002F4D12">
        <w:trPr>
          <w:trHeight w:hRule="exact" w:val="220"/>
        </w:trPr>
        <w:tc>
          <w:tcPr>
            <w:tcW w:w="4936" w:type="dxa"/>
            <w:gridSpan w:val="21"/>
            <w:tcBorders>
              <w:top w:val="nil"/>
              <w:bottom w:val="nil"/>
              <w:right w:val="nil"/>
            </w:tcBorders>
          </w:tcPr>
          <w:p w14:paraId="52FD0462" w14:textId="77777777" w:rsidR="002F4D12" w:rsidRDefault="002F4D12" w:rsidP="002F4D12">
            <w:r>
              <w:rPr>
                <w:sz w:val="12"/>
              </w:rPr>
              <w:t>(bitte Belege beifügen und auf diesen begründen)</w:t>
            </w:r>
          </w:p>
        </w:tc>
        <w:tc>
          <w:tcPr>
            <w:tcW w:w="1236" w:type="dxa"/>
            <w:gridSpan w:val="7"/>
            <w:tcBorders>
              <w:top w:val="nil"/>
              <w:bottom w:val="nil"/>
              <w:right w:val="nil"/>
            </w:tcBorders>
          </w:tcPr>
          <w:p w14:paraId="4F9E0455" w14:textId="4B340588" w:rsidR="002F4D12" w:rsidRDefault="002F4D12" w:rsidP="002F4D12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279" w:type="dxa"/>
            <w:gridSpan w:val="4"/>
            <w:tcBorders>
              <w:top w:val="nil"/>
              <w:bottom w:val="nil"/>
            </w:tcBorders>
            <w:shd w:val="pct20" w:color="auto" w:fill="auto"/>
          </w:tcPr>
          <w:p w14:paraId="7C191DD2" w14:textId="77777777" w:rsidR="002F4D12" w:rsidRDefault="002F4D12" w:rsidP="002F4D12"/>
        </w:tc>
        <w:tc>
          <w:tcPr>
            <w:tcW w:w="164" w:type="dxa"/>
            <w:tcBorders>
              <w:top w:val="nil"/>
              <w:bottom w:val="nil"/>
            </w:tcBorders>
          </w:tcPr>
          <w:p w14:paraId="6A9A0589" w14:textId="77777777" w:rsidR="002F4D12" w:rsidRDefault="002F4D12" w:rsidP="002F4D12"/>
        </w:tc>
        <w:tc>
          <w:tcPr>
            <w:tcW w:w="1830" w:type="dxa"/>
            <w:gridSpan w:val="2"/>
            <w:tcBorders>
              <w:top w:val="nil"/>
              <w:bottom w:val="nil"/>
            </w:tcBorders>
          </w:tcPr>
          <w:p w14:paraId="31D3498A" w14:textId="77777777" w:rsidR="002F4D12" w:rsidRDefault="002F4D12" w:rsidP="002F4D12">
            <w:r>
              <w:rPr>
                <w:sz w:val="15"/>
              </w:rPr>
              <w:t>Verpflegungsauslagen</w:t>
            </w:r>
          </w:p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11B8F4C6" w14:textId="77777777" w:rsidR="002F4D12" w:rsidRDefault="002F4D12" w:rsidP="002F4D12"/>
        </w:tc>
      </w:tr>
      <w:tr w:rsidR="002F4D12" w14:paraId="3A1E3A8B" w14:textId="77777777" w:rsidTr="002F4D12">
        <w:trPr>
          <w:trHeight w:hRule="exact" w:val="220"/>
        </w:trPr>
        <w:tc>
          <w:tcPr>
            <w:tcW w:w="4936" w:type="dxa"/>
            <w:gridSpan w:val="21"/>
            <w:tcBorders>
              <w:bottom w:val="nil"/>
              <w:right w:val="nil"/>
            </w:tcBorders>
          </w:tcPr>
          <w:p w14:paraId="46A2F6B2" w14:textId="77777777" w:rsidR="002F4D12" w:rsidRDefault="002F4D12" w:rsidP="002F4D12">
            <w:r>
              <w:rPr>
                <w:b/>
                <w:sz w:val="15"/>
              </w:rPr>
              <w:t>Antrag auf</w:t>
            </w:r>
          </w:p>
        </w:tc>
        <w:tc>
          <w:tcPr>
            <w:tcW w:w="1236" w:type="dxa"/>
            <w:gridSpan w:val="7"/>
            <w:tcBorders>
              <w:right w:val="nil"/>
            </w:tcBorders>
            <w:shd w:val="pct20" w:color="auto" w:fill="auto"/>
          </w:tcPr>
          <w:p w14:paraId="74DED31E" w14:textId="77777777" w:rsidR="002F4D12" w:rsidRDefault="002F4D12" w:rsidP="002F4D12"/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</w:tcBorders>
            <w:shd w:val="pct20" w:color="auto" w:fill="auto"/>
          </w:tcPr>
          <w:p w14:paraId="2356188A" w14:textId="77777777" w:rsidR="002F4D12" w:rsidRDefault="002F4D12" w:rsidP="002F4D12"/>
        </w:tc>
        <w:tc>
          <w:tcPr>
            <w:tcW w:w="164" w:type="dxa"/>
            <w:tcBorders>
              <w:top w:val="nil"/>
              <w:bottom w:val="nil"/>
              <w:right w:val="nil"/>
            </w:tcBorders>
          </w:tcPr>
          <w:p w14:paraId="38F83CAD" w14:textId="77777777" w:rsidR="002F4D12" w:rsidRDefault="002F4D12" w:rsidP="002F4D12"/>
        </w:tc>
        <w:tc>
          <w:tcPr>
            <w:tcW w:w="183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263C8AD2" w14:textId="77777777" w:rsidR="002F4D12" w:rsidRDefault="002F4D12" w:rsidP="002F4D12">
            <w:r>
              <w:rPr>
                <w:sz w:val="15"/>
              </w:rPr>
              <w:t>Reisekostenvergütung</w:t>
            </w:r>
          </w:p>
        </w:tc>
        <w:tc>
          <w:tcPr>
            <w:tcW w:w="989" w:type="dxa"/>
            <w:tcBorders>
              <w:top w:val="single" w:sz="18" w:space="0" w:color="auto"/>
              <w:bottom w:val="nil"/>
              <w:right w:val="nil"/>
            </w:tcBorders>
          </w:tcPr>
          <w:p w14:paraId="7BA6692F" w14:textId="77777777" w:rsidR="002F4D12" w:rsidRDefault="002F4D12" w:rsidP="002F4D12"/>
        </w:tc>
      </w:tr>
      <w:tr w:rsidR="002F4D12" w14:paraId="20005042" w14:textId="77777777" w:rsidTr="002F4D12">
        <w:trPr>
          <w:trHeight w:hRule="exact" w:val="220"/>
        </w:trPr>
        <w:tc>
          <w:tcPr>
            <w:tcW w:w="213" w:type="dxa"/>
            <w:tcBorders>
              <w:top w:val="nil"/>
              <w:bottom w:val="nil"/>
              <w:right w:val="nil"/>
            </w:tcBorders>
          </w:tcPr>
          <w:p w14:paraId="34B8B3C0" w14:textId="77777777" w:rsidR="002F4D12" w:rsidRDefault="002F4D12" w:rsidP="002F4D12"/>
        </w:tc>
        <w:bookmarkStart w:id="41" w:name="Kontrollkästchen33"/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48AA4" w14:textId="31566E81" w:rsidR="002F4D12" w:rsidRDefault="002F4D12" w:rsidP="002F4D12">
            <w: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44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0D790C3" w14:textId="77777777" w:rsidR="002F4D12" w:rsidRDefault="002F4D12" w:rsidP="002F4D12">
            <w:pPr>
              <w:spacing w:before="20"/>
            </w:pPr>
            <w:r>
              <w:rPr>
                <w:b/>
                <w:sz w:val="15"/>
              </w:rPr>
              <w:t>Zuschuß zum Übernachtungsgeld</w:t>
            </w:r>
          </w:p>
        </w:tc>
        <w:tc>
          <w:tcPr>
            <w:tcW w:w="1236" w:type="dxa"/>
            <w:gridSpan w:val="7"/>
            <w:tcBorders>
              <w:bottom w:val="nil"/>
              <w:right w:val="nil"/>
            </w:tcBorders>
          </w:tcPr>
          <w:p w14:paraId="18D98B38" w14:textId="6545040D" w:rsidR="002F4D12" w:rsidRDefault="002F4D12" w:rsidP="002F4D12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279" w:type="dxa"/>
            <w:gridSpan w:val="4"/>
            <w:tcBorders>
              <w:top w:val="nil"/>
              <w:bottom w:val="nil"/>
            </w:tcBorders>
            <w:shd w:val="pct20" w:color="auto" w:fill="auto"/>
          </w:tcPr>
          <w:p w14:paraId="6CBE98EA" w14:textId="77777777" w:rsidR="002F4D12" w:rsidRDefault="002F4D12" w:rsidP="002F4D12"/>
        </w:tc>
        <w:tc>
          <w:tcPr>
            <w:tcW w:w="164" w:type="dxa"/>
            <w:tcBorders>
              <w:top w:val="nil"/>
              <w:bottom w:val="nil"/>
              <w:right w:val="nil"/>
            </w:tcBorders>
          </w:tcPr>
          <w:p w14:paraId="66FD4456" w14:textId="77777777" w:rsidR="002F4D12" w:rsidRDefault="002F4D12" w:rsidP="002F4D12"/>
        </w:tc>
        <w:tc>
          <w:tcPr>
            <w:tcW w:w="1830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14:paraId="1D3396D9" w14:textId="77777777" w:rsidR="002F4D12" w:rsidRDefault="002F4D12" w:rsidP="002F4D12"/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5F2EC31E" w14:textId="77777777" w:rsidR="002F4D12" w:rsidRDefault="002F4D12" w:rsidP="002F4D12"/>
        </w:tc>
      </w:tr>
      <w:tr w:rsidR="002F4D12" w14:paraId="250D825E" w14:textId="77777777" w:rsidTr="002F4D12">
        <w:trPr>
          <w:trHeight w:hRule="exact" w:val="220"/>
        </w:trPr>
        <w:tc>
          <w:tcPr>
            <w:tcW w:w="497" w:type="dxa"/>
            <w:gridSpan w:val="3"/>
            <w:tcBorders>
              <w:top w:val="nil"/>
              <w:bottom w:val="nil"/>
              <w:right w:val="nil"/>
            </w:tcBorders>
          </w:tcPr>
          <w:p w14:paraId="4713BF34" w14:textId="77777777" w:rsidR="002F4D12" w:rsidRDefault="002F4D12" w:rsidP="002F4D12"/>
        </w:tc>
        <w:tc>
          <w:tcPr>
            <w:tcW w:w="2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9B15D1" w14:textId="77777777" w:rsidR="002F4D12" w:rsidRDefault="002F4D12" w:rsidP="002F4D12">
            <w:pPr>
              <w:rPr>
                <w:sz w:val="12"/>
              </w:rPr>
            </w:pPr>
            <w:r>
              <w:rPr>
                <w:sz w:val="12"/>
              </w:rPr>
              <w:t>(bitte Belege beifügen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</w:tcBorders>
          </w:tcPr>
          <w:p w14:paraId="67A0CA4A" w14:textId="77777777" w:rsidR="002F4D12" w:rsidRDefault="002F4D12" w:rsidP="002F4D12">
            <w:pPr>
              <w:jc w:val="right"/>
            </w:pPr>
            <w:r>
              <w:rPr>
                <w:sz w:val="15"/>
              </w:rPr>
              <w:t>Kosten</w:t>
            </w:r>
          </w:p>
        </w:tc>
        <w:tc>
          <w:tcPr>
            <w:tcW w:w="1236" w:type="dxa"/>
            <w:gridSpan w:val="7"/>
            <w:tcBorders>
              <w:top w:val="nil"/>
              <w:bottom w:val="nil"/>
              <w:right w:val="nil"/>
            </w:tcBorders>
          </w:tcPr>
          <w:p w14:paraId="1E7D7125" w14:textId="0C332250" w:rsidR="002F4D12" w:rsidRDefault="002F4D12" w:rsidP="002F4D1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279" w:type="dxa"/>
            <w:gridSpan w:val="4"/>
            <w:tcBorders>
              <w:top w:val="nil"/>
              <w:bottom w:val="nil"/>
            </w:tcBorders>
            <w:shd w:val="pct20" w:color="auto" w:fill="auto"/>
          </w:tcPr>
          <w:p w14:paraId="4D6A605F" w14:textId="77777777" w:rsidR="002F4D12" w:rsidRDefault="002F4D12" w:rsidP="002F4D12"/>
        </w:tc>
        <w:tc>
          <w:tcPr>
            <w:tcW w:w="164" w:type="dxa"/>
            <w:tcBorders>
              <w:top w:val="nil"/>
              <w:bottom w:val="nil"/>
            </w:tcBorders>
          </w:tcPr>
          <w:p w14:paraId="050004BE" w14:textId="77777777" w:rsidR="002F4D12" w:rsidRDefault="002F4D12" w:rsidP="002F4D12"/>
        </w:tc>
        <w:tc>
          <w:tcPr>
            <w:tcW w:w="1830" w:type="dxa"/>
            <w:gridSpan w:val="2"/>
            <w:tcBorders>
              <w:top w:val="single" w:sz="18" w:space="0" w:color="auto"/>
              <w:bottom w:val="nil"/>
              <w:right w:val="nil"/>
            </w:tcBorders>
          </w:tcPr>
          <w:p w14:paraId="6CC29389" w14:textId="77777777" w:rsidR="002F4D12" w:rsidRDefault="002F4D12" w:rsidP="002F4D12"/>
        </w:tc>
        <w:tc>
          <w:tcPr>
            <w:tcW w:w="98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FA2D68B" w14:textId="77777777" w:rsidR="002F4D12" w:rsidRDefault="002F4D12" w:rsidP="002F4D12"/>
        </w:tc>
      </w:tr>
      <w:tr w:rsidR="002F4D12" w14:paraId="5B614724" w14:textId="77777777" w:rsidTr="002F4D12">
        <w:trPr>
          <w:trHeight w:hRule="exact" w:val="220"/>
        </w:trPr>
        <w:tc>
          <w:tcPr>
            <w:tcW w:w="497" w:type="dxa"/>
            <w:gridSpan w:val="3"/>
            <w:tcBorders>
              <w:top w:val="nil"/>
              <w:bottom w:val="nil"/>
              <w:right w:val="nil"/>
            </w:tcBorders>
          </w:tcPr>
          <w:p w14:paraId="124F0AF8" w14:textId="77777777" w:rsidR="002F4D12" w:rsidRDefault="002F4D12" w:rsidP="002F4D12"/>
        </w:tc>
        <w:tc>
          <w:tcPr>
            <w:tcW w:w="2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64961F" w14:textId="77777777" w:rsidR="002F4D12" w:rsidRDefault="002F4D12" w:rsidP="002F4D12">
            <w:pPr>
              <w:rPr>
                <w:sz w:val="12"/>
              </w:rPr>
            </w:pPr>
            <w:r>
              <w:rPr>
                <w:sz w:val="12"/>
              </w:rPr>
              <w:t>und auf diesen begründen)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</w:tcBorders>
          </w:tcPr>
          <w:p w14:paraId="16E00EC9" w14:textId="77777777" w:rsidR="002F4D12" w:rsidRDefault="002F4D12" w:rsidP="002F4D12">
            <w:pPr>
              <w:jc w:val="right"/>
            </w:pPr>
            <w:r>
              <w:rPr>
                <w:sz w:val="15"/>
              </w:rPr>
              <w:t>Zahl der darin</w:t>
            </w:r>
          </w:p>
        </w:tc>
        <w:tc>
          <w:tcPr>
            <w:tcW w:w="1236" w:type="dxa"/>
            <w:gridSpan w:val="7"/>
            <w:tcBorders>
              <w:bottom w:val="nil"/>
              <w:right w:val="nil"/>
            </w:tcBorders>
          </w:tcPr>
          <w:p w14:paraId="2CA401AC" w14:textId="71BEA65C" w:rsidR="002F4D12" w:rsidRDefault="002F4D12" w:rsidP="002F4D1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279" w:type="dxa"/>
            <w:gridSpan w:val="4"/>
            <w:tcBorders>
              <w:top w:val="nil"/>
              <w:bottom w:val="nil"/>
            </w:tcBorders>
            <w:shd w:val="pct20" w:color="auto" w:fill="auto"/>
          </w:tcPr>
          <w:p w14:paraId="2AE0F65B" w14:textId="77777777" w:rsidR="002F4D12" w:rsidRDefault="002F4D12" w:rsidP="002F4D12"/>
        </w:tc>
        <w:tc>
          <w:tcPr>
            <w:tcW w:w="164" w:type="dxa"/>
            <w:tcBorders>
              <w:top w:val="nil"/>
              <w:bottom w:val="nil"/>
            </w:tcBorders>
          </w:tcPr>
          <w:p w14:paraId="1357D6DB" w14:textId="77777777" w:rsidR="002F4D12" w:rsidRDefault="002F4D12" w:rsidP="002F4D12"/>
        </w:tc>
        <w:tc>
          <w:tcPr>
            <w:tcW w:w="1830" w:type="dxa"/>
            <w:gridSpan w:val="2"/>
            <w:tcBorders>
              <w:top w:val="nil"/>
              <w:bottom w:val="nil"/>
              <w:right w:val="nil"/>
            </w:tcBorders>
          </w:tcPr>
          <w:p w14:paraId="2BDA4236" w14:textId="77777777" w:rsidR="002F4D12" w:rsidRDefault="002F4D12" w:rsidP="002F4D12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F2AE35D" w14:textId="77777777" w:rsidR="002F4D12" w:rsidRDefault="002F4D12" w:rsidP="002F4D12"/>
        </w:tc>
      </w:tr>
      <w:tr w:rsidR="002F4D12" w14:paraId="2A0CDB4F" w14:textId="77777777" w:rsidTr="002F4D12">
        <w:trPr>
          <w:trHeight w:hRule="exact" w:val="220"/>
        </w:trPr>
        <w:tc>
          <w:tcPr>
            <w:tcW w:w="497" w:type="dxa"/>
            <w:gridSpan w:val="3"/>
            <w:tcBorders>
              <w:top w:val="nil"/>
              <w:bottom w:val="nil"/>
              <w:right w:val="nil"/>
            </w:tcBorders>
          </w:tcPr>
          <w:p w14:paraId="3DF320B2" w14:textId="77777777" w:rsidR="002F4D12" w:rsidRDefault="002F4D12" w:rsidP="002F4D12"/>
        </w:tc>
        <w:tc>
          <w:tcPr>
            <w:tcW w:w="4439" w:type="dxa"/>
            <w:gridSpan w:val="18"/>
            <w:tcBorders>
              <w:top w:val="nil"/>
              <w:left w:val="nil"/>
            </w:tcBorders>
          </w:tcPr>
          <w:p w14:paraId="333A26BB" w14:textId="77777777" w:rsidR="002F4D12" w:rsidRDefault="002F4D12" w:rsidP="002F4D12">
            <w:pPr>
              <w:jc w:val="right"/>
            </w:pPr>
            <w:r>
              <w:rPr>
                <w:sz w:val="15"/>
              </w:rPr>
              <w:t>enthaltenen Frühstücke</w:t>
            </w:r>
          </w:p>
        </w:tc>
        <w:tc>
          <w:tcPr>
            <w:tcW w:w="1236" w:type="dxa"/>
            <w:gridSpan w:val="7"/>
            <w:tcBorders>
              <w:top w:val="nil"/>
              <w:right w:val="nil"/>
            </w:tcBorders>
          </w:tcPr>
          <w:p w14:paraId="58EC9425" w14:textId="3D766B53" w:rsidR="002F4D12" w:rsidRDefault="002F4D12" w:rsidP="002F4D1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279" w:type="dxa"/>
            <w:gridSpan w:val="4"/>
            <w:tcBorders>
              <w:top w:val="nil"/>
              <w:bottom w:val="nil"/>
            </w:tcBorders>
            <w:shd w:val="pct20" w:color="auto" w:fill="auto"/>
          </w:tcPr>
          <w:p w14:paraId="06FC42D6" w14:textId="77777777" w:rsidR="002F4D12" w:rsidRDefault="002F4D12" w:rsidP="002F4D12"/>
        </w:tc>
        <w:tc>
          <w:tcPr>
            <w:tcW w:w="164" w:type="dxa"/>
            <w:tcBorders>
              <w:top w:val="nil"/>
              <w:bottom w:val="nil"/>
            </w:tcBorders>
          </w:tcPr>
          <w:p w14:paraId="169CB4BB" w14:textId="77777777" w:rsidR="002F4D12" w:rsidRDefault="002F4D12" w:rsidP="002F4D12"/>
        </w:tc>
        <w:tc>
          <w:tcPr>
            <w:tcW w:w="1830" w:type="dxa"/>
            <w:gridSpan w:val="2"/>
            <w:tcBorders>
              <w:top w:val="nil"/>
              <w:bottom w:val="nil"/>
              <w:right w:val="nil"/>
            </w:tcBorders>
          </w:tcPr>
          <w:p w14:paraId="14CE2B20" w14:textId="77777777" w:rsidR="002F4D12" w:rsidRDefault="002F4D12" w:rsidP="002F4D12">
            <w:pPr>
              <w:spacing w:before="60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4591F26" w14:textId="77777777" w:rsidR="002F4D12" w:rsidRDefault="002F4D12" w:rsidP="002F4D12"/>
        </w:tc>
      </w:tr>
      <w:tr w:rsidR="002F4D12" w14:paraId="0D22E71F" w14:textId="77777777" w:rsidTr="002F4D12">
        <w:trPr>
          <w:trHeight w:hRule="exact" w:val="220"/>
        </w:trPr>
        <w:tc>
          <w:tcPr>
            <w:tcW w:w="213" w:type="dxa"/>
            <w:tcBorders>
              <w:top w:val="nil"/>
              <w:bottom w:val="nil"/>
              <w:right w:val="nil"/>
            </w:tcBorders>
          </w:tcPr>
          <w:p w14:paraId="4A462BC2" w14:textId="77777777" w:rsidR="002F4D12" w:rsidRDefault="002F4D12" w:rsidP="002F4D12"/>
        </w:tc>
        <w:bookmarkStart w:id="46" w:name="Kontrollkästchen34"/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984F3" w14:textId="59716E10" w:rsidR="002F4D12" w:rsidRDefault="002F4D12" w:rsidP="002F4D12"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4439" w:type="dxa"/>
            <w:gridSpan w:val="18"/>
            <w:tcBorders>
              <w:left w:val="nil"/>
              <w:bottom w:val="nil"/>
            </w:tcBorders>
          </w:tcPr>
          <w:p w14:paraId="653E1F17" w14:textId="77777777" w:rsidR="002F4D12" w:rsidRDefault="002F4D12" w:rsidP="002F4D12">
            <w:r>
              <w:rPr>
                <w:b/>
                <w:sz w:val="15"/>
              </w:rPr>
              <w:t>Erstattung von Verpflegungsauslagen bei Dienstgängen</w:t>
            </w:r>
          </w:p>
        </w:tc>
        <w:tc>
          <w:tcPr>
            <w:tcW w:w="1236" w:type="dxa"/>
            <w:gridSpan w:val="7"/>
            <w:tcBorders>
              <w:top w:val="nil"/>
              <w:bottom w:val="nil"/>
              <w:right w:val="nil"/>
            </w:tcBorders>
          </w:tcPr>
          <w:p w14:paraId="1B3B93C5" w14:textId="77777777" w:rsidR="002F4D12" w:rsidRDefault="002F4D12" w:rsidP="002F4D12"/>
        </w:tc>
        <w:tc>
          <w:tcPr>
            <w:tcW w:w="1279" w:type="dxa"/>
            <w:gridSpan w:val="4"/>
            <w:tcBorders>
              <w:top w:val="nil"/>
              <w:bottom w:val="nil"/>
            </w:tcBorders>
            <w:shd w:val="pct20" w:color="auto" w:fill="auto"/>
          </w:tcPr>
          <w:p w14:paraId="57A0A669" w14:textId="77777777" w:rsidR="002F4D12" w:rsidRDefault="002F4D12" w:rsidP="002F4D12"/>
        </w:tc>
        <w:tc>
          <w:tcPr>
            <w:tcW w:w="164" w:type="dxa"/>
            <w:tcBorders>
              <w:top w:val="nil"/>
              <w:bottom w:val="nil"/>
            </w:tcBorders>
          </w:tcPr>
          <w:p w14:paraId="491CECAD" w14:textId="77777777" w:rsidR="002F4D12" w:rsidRDefault="002F4D12" w:rsidP="002F4D12"/>
        </w:tc>
        <w:tc>
          <w:tcPr>
            <w:tcW w:w="1830" w:type="dxa"/>
            <w:gridSpan w:val="2"/>
            <w:tcBorders>
              <w:top w:val="nil"/>
              <w:bottom w:val="nil"/>
              <w:right w:val="nil"/>
            </w:tcBorders>
          </w:tcPr>
          <w:p w14:paraId="75B07D37" w14:textId="77777777" w:rsidR="002F4D12" w:rsidRDefault="002F4D12" w:rsidP="002F4D12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EC0950E" w14:textId="77777777" w:rsidR="002F4D12" w:rsidRDefault="002F4D12" w:rsidP="002F4D12"/>
        </w:tc>
      </w:tr>
      <w:tr w:rsidR="002F4D12" w14:paraId="0E90281D" w14:textId="77777777" w:rsidTr="002F4D12">
        <w:trPr>
          <w:trHeight w:hRule="exact" w:val="220"/>
        </w:trPr>
        <w:tc>
          <w:tcPr>
            <w:tcW w:w="497" w:type="dxa"/>
            <w:gridSpan w:val="3"/>
            <w:tcBorders>
              <w:top w:val="nil"/>
              <w:bottom w:val="nil"/>
              <w:right w:val="nil"/>
            </w:tcBorders>
          </w:tcPr>
          <w:p w14:paraId="0F094A1C" w14:textId="77777777" w:rsidR="002F4D12" w:rsidRDefault="002F4D12" w:rsidP="002F4D12"/>
        </w:tc>
        <w:tc>
          <w:tcPr>
            <w:tcW w:w="4439" w:type="dxa"/>
            <w:gridSpan w:val="18"/>
            <w:tcBorders>
              <w:top w:val="nil"/>
              <w:left w:val="nil"/>
              <w:bottom w:val="nil"/>
            </w:tcBorders>
          </w:tcPr>
          <w:p w14:paraId="726CD056" w14:textId="77777777" w:rsidR="002F4D12" w:rsidRDefault="002F4D12" w:rsidP="002F4D12">
            <w:pPr>
              <w:jc w:val="right"/>
            </w:pPr>
            <w:r>
              <w:rPr>
                <w:sz w:val="15"/>
              </w:rPr>
              <w:t>Kosten</w:t>
            </w:r>
          </w:p>
        </w:tc>
        <w:tc>
          <w:tcPr>
            <w:tcW w:w="1236" w:type="dxa"/>
            <w:gridSpan w:val="7"/>
            <w:tcBorders>
              <w:top w:val="nil"/>
              <w:bottom w:val="nil"/>
              <w:right w:val="nil"/>
            </w:tcBorders>
          </w:tcPr>
          <w:p w14:paraId="53816DF9" w14:textId="68EDE9DA" w:rsidR="002F4D12" w:rsidRDefault="002F4D12" w:rsidP="002F4D1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79" w:type="dxa"/>
            <w:gridSpan w:val="4"/>
            <w:tcBorders>
              <w:top w:val="nil"/>
              <w:bottom w:val="nil"/>
            </w:tcBorders>
            <w:shd w:val="pct20" w:color="auto" w:fill="auto"/>
          </w:tcPr>
          <w:p w14:paraId="2764D7AE" w14:textId="77777777" w:rsidR="002F4D12" w:rsidRDefault="002F4D12" w:rsidP="002F4D12"/>
        </w:tc>
        <w:tc>
          <w:tcPr>
            <w:tcW w:w="164" w:type="dxa"/>
            <w:tcBorders>
              <w:top w:val="nil"/>
              <w:bottom w:val="nil"/>
            </w:tcBorders>
          </w:tcPr>
          <w:p w14:paraId="62B2E91A" w14:textId="77777777" w:rsidR="002F4D12" w:rsidRDefault="002F4D12" w:rsidP="002F4D12"/>
        </w:tc>
        <w:tc>
          <w:tcPr>
            <w:tcW w:w="1830" w:type="dxa"/>
            <w:gridSpan w:val="2"/>
            <w:tcBorders>
              <w:top w:val="nil"/>
              <w:bottom w:val="nil"/>
              <w:right w:val="nil"/>
            </w:tcBorders>
          </w:tcPr>
          <w:p w14:paraId="04A581CF" w14:textId="77777777" w:rsidR="002F4D12" w:rsidRDefault="002F4D12" w:rsidP="002F4D12">
            <w:pPr>
              <w:spacing w:before="40"/>
              <w:rPr>
                <w:sz w:val="15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C71A33C" w14:textId="77777777" w:rsidR="002F4D12" w:rsidRDefault="002F4D12" w:rsidP="002F4D12"/>
        </w:tc>
      </w:tr>
      <w:tr w:rsidR="002F4D12" w14:paraId="59983AC7" w14:textId="77777777" w:rsidTr="002F4D12">
        <w:trPr>
          <w:trHeight w:hRule="exact" w:val="220"/>
        </w:trPr>
        <w:tc>
          <w:tcPr>
            <w:tcW w:w="497" w:type="dxa"/>
            <w:gridSpan w:val="3"/>
            <w:tcBorders>
              <w:top w:val="nil"/>
              <w:bottom w:val="nil"/>
              <w:right w:val="nil"/>
            </w:tcBorders>
          </w:tcPr>
          <w:p w14:paraId="4B5FA8EA" w14:textId="77777777" w:rsidR="002F4D12" w:rsidRDefault="002F4D12" w:rsidP="002F4D12"/>
        </w:tc>
        <w:tc>
          <w:tcPr>
            <w:tcW w:w="2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E004AE" w14:textId="77777777" w:rsidR="002F4D12" w:rsidRDefault="002F4D12" w:rsidP="002F4D12">
            <w:pPr>
              <w:rPr>
                <w:sz w:val="12"/>
              </w:rPr>
            </w:pPr>
            <w:r>
              <w:rPr>
                <w:sz w:val="12"/>
              </w:rPr>
              <w:t>(bitte Belege beifügen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</w:tcBorders>
          </w:tcPr>
          <w:p w14:paraId="402061BA" w14:textId="77777777" w:rsidR="002F4D12" w:rsidRDefault="002F4D12" w:rsidP="002F4D12">
            <w:pPr>
              <w:jc w:val="right"/>
              <w:rPr>
                <w:sz w:val="15"/>
              </w:rPr>
            </w:pPr>
            <w:r>
              <w:rPr>
                <w:sz w:val="15"/>
              </w:rPr>
              <w:t>für Frühstück</w:t>
            </w:r>
          </w:p>
        </w:tc>
        <w:bookmarkStart w:id="48" w:name="Kontrollkästchen35"/>
        <w:tc>
          <w:tcPr>
            <w:tcW w:w="384" w:type="dxa"/>
            <w:gridSpan w:val="2"/>
            <w:tcBorders>
              <w:bottom w:val="nil"/>
              <w:right w:val="nil"/>
            </w:tcBorders>
          </w:tcPr>
          <w:p w14:paraId="3551E03B" w14:textId="3FE43B98" w:rsidR="002F4D12" w:rsidRDefault="002F4D12" w:rsidP="002F4D12">
            <w: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852" w:type="dxa"/>
            <w:gridSpan w:val="5"/>
            <w:tcBorders>
              <w:left w:val="nil"/>
              <w:bottom w:val="nil"/>
              <w:right w:val="nil"/>
            </w:tcBorders>
          </w:tcPr>
          <w:p w14:paraId="21141219" w14:textId="0D0245BE" w:rsidR="002F4D12" w:rsidRDefault="002F4D12" w:rsidP="002F4D1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279" w:type="dxa"/>
            <w:gridSpan w:val="4"/>
            <w:tcBorders>
              <w:top w:val="nil"/>
              <w:bottom w:val="nil"/>
            </w:tcBorders>
            <w:shd w:val="pct20" w:color="auto" w:fill="auto"/>
          </w:tcPr>
          <w:p w14:paraId="1A071AAE" w14:textId="77777777" w:rsidR="002F4D12" w:rsidRDefault="002F4D12" w:rsidP="002F4D12"/>
        </w:tc>
        <w:tc>
          <w:tcPr>
            <w:tcW w:w="164" w:type="dxa"/>
            <w:tcBorders>
              <w:top w:val="nil"/>
              <w:bottom w:val="nil"/>
            </w:tcBorders>
          </w:tcPr>
          <w:p w14:paraId="1D9757A2" w14:textId="77777777" w:rsidR="002F4D12" w:rsidRDefault="002F4D12" w:rsidP="002F4D12"/>
        </w:tc>
        <w:tc>
          <w:tcPr>
            <w:tcW w:w="1830" w:type="dxa"/>
            <w:gridSpan w:val="2"/>
            <w:tcBorders>
              <w:top w:val="nil"/>
              <w:bottom w:val="nil"/>
              <w:right w:val="nil"/>
            </w:tcBorders>
          </w:tcPr>
          <w:p w14:paraId="5209B432" w14:textId="77777777" w:rsidR="002F4D12" w:rsidRDefault="002F4D12" w:rsidP="002F4D12">
            <w:pPr>
              <w:rPr>
                <w:sz w:val="15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952D3E7" w14:textId="77777777" w:rsidR="002F4D12" w:rsidRDefault="002F4D12" w:rsidP="002F4D12"/>
        </w:tc>
      </w:tr>
      <w:tr w:rsidR="002F4D12" w14:paraId="3ABA66E8" w14:textId="77777777" w:rsidTr="002F4D12">
        <w:trPr>
          <w:trHeight w:hRule="exact" w:val="220"/>
        </w:trPr>
        <w:tc>
          <w:tcPr>
            <w:tcW w:w="497" w:type="dxa"/>
            <w:gridSpan w:val="3"/>
            <w:tcBorders>
              <w:top w:val="nil"/>
              <w:bottom w:val="nil"/>
              <w:right w:val="nil"/>
            </w:tcBorders>
          </w:tcPr>
          <w:p w14:paraId="4013D9C8" w14:textId="77777777" w:rsidR="002F4D12" w:rsidRDefault="002F4D12" w:rsidP="002F4D12"/>
        </w:tc>
        <w:tc>
          <w:tcPr>
            <w:tcW w:w="2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96A04D" w14:textId="77777777" w:rsidR="002F4D12" w:rsidRDefault="002F4D12" w:rsidP="002F4D12">
            <w:pPr>
              <w:rPr>
                <w:sz w:val="12"/>
              </w:rPr>
            </w:pPr>
            <w:r>
              <w:rPr>
                <w:sz w:val="12"/>
              </w:rPr>
              <w:t>und auf diesen begründen)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</w:tcBorders>
          </w:tcPr>
          <w:p w14:paraId="3190913A" w14:textId="77777777" w:rsidR="002F4D12" w:rsidRDefault="002F4D12" w:rsidP="002F4D12">
            <w:pPr>
              <w:jc w:val="right"/>
              <w:rPr>
                <w:sz w:val="15"/>
              </w:rPr>
            </w:pPr>
            <w:r>
              <w:rPr>
                <w:sz w:val="15"/>
              </w:rPr>
              <w:t>Mittagessen</w:t>
            </w:r>
          </w:p>
        </w:tc>
        <w:bookmarkStart w:id="50" w:name="Kontrollkästchen36"/>
        <w:tc>
          <w:tcPr>
            <w:tcW w:w="384" w:type="dxa"/>
            <w:gridSpan w:val="2"/>
            <w:tcBorders>
              <w:top w:val="nil"/>
              <w:bottom w:val="nil"/>
              <w:right w:val="nil"/>
            </w:tcBorders>
          </w:tcPr>
          <w:p w14:paraId="12201D17" w14:textId="7145CE7F" w:rsidR="002F4D12" w:rsidRDefault="002F4D12" w:rsidP="002F4D12">
            <w: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08A59D" w14:textId="55EEF163" w:rsidR="002F4D12" w:rsidRDefault="002F4D12" w:rsidP="002F4D1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279" w:type="dxa"/>
            <w:gridSpan w:val="4"/>
            <w:tcBorders>
              <w:top w:val="nil"/>
              <w:bottom w:val="nil"/>
            </w:tcBorders>
            <w:shd w:val="pct20" w:color="auto" w:fill="auto"/>
          </w:tcPr>
          <w:p w14:paraId="67C662F5" w14:textId="77777777" w:rsidR="002F4D12" w:rsidRDefault="002F4D12" w:rsidP="002F4D12"/>
        </w:tc>
        <w:tc>
          <w:tcPr>
            <w:tcW w:w="164" w:type="dxa"/>
            <w:tcBorders>
              <w:top w:val="nil"/>
              <w:bottom w:val="nil"/>
            </w:tcBorders>
          </w:tcPr>
          <w:p w14:paraId="40CF32A3" w14:textId="77777777" w:rsidR="002F4D12" w:rsidRDefault="002F4D12" w:rsidP="002F4D12"/>
        </w:tc>
        <w:tc>
          <w:tcPr>
            <w:tcW w:w="1830" w:type="dxa"/>
            <w:gridSpan w:val="2"/>
            <w:tcBorders>
              <w:top w:val="nil"/>
              <w:bottom w:val="nil"/>
              <w:right w:val="nil"/>
            </w:tcBorders>
          </w:tcPr>
          <w:p w14:paraId="67D664B0" w14:textId="77777777" w:rsidR="002F4D12" w:rsidRDefault="002F4D12" w:rsidP="002F4D12">
            <w:pPr>
              <w:spacing w:before="40"/>
              <w:rPr>
                <w:sz w:val="15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6E1AD19" w14:textId="77777777" w:rsidR="002F4D12" w:rsidRDefault="002F4D12" w:rsidP="002F4D12"/>
        </w:tc>
      </w:tr>
      <w:tr w:rsidR="002F4D12" w14:paraId="36495EAE" w14:textId="77777777" w:rsidTr="002F4D12">
        <w:trPr>
          <w:trHeight w:hRule="exact" w:val="220"/>
        </w:trPr>
        <w:tc>
          <w:tcPr>
            <w:tcW w:w="497" w:type="dxa"/>
            <w:gridSpan w:val="3"/>
            <w:tcBorders>
              <w:top w:val="nil"/>
              <w:right w:val="nil"/>
            </w:tcBorders>
          </w:tcPr>
          <w:p w14:paraId="1C0AAF6B" w14:textId="77777777" w:rsidR="002F4D12" w:rsidRDefault="002F4D12" w:rsidP="002F4D12"/>
        </w:tc>
        <w:tc>
          <w:tcPr>
            <w:tcW w:w="4439" w:type="dxa"/>
            <w:gridSpan w:val="18"/>
            <w:tcBorders>
              <w:top w:val="nil"/>
              <w:left w:val="nil"/>
            </w:tcBorders>
          </w:tcPr>
          <w:p w14:paraId="60F86D3E" w14:textId="77777777" w:rsidR="002F4D12" w:rsidRDefault="002F4D12" w:rsidP="002F4D12">
            <w:pPr>
              <w:jc w:val="right"/>
              <w:rPr>
                <w:sz w:val="15"/>
              </w:rPr>
            </w:pPr>
            <w:r>
              <w:rPr>
                <w:sz w:val="15"/>
              </w:rPr>
              <w:t>Abendessen</w:t>
            </w:r>
          </w:p>
        </w:tc>
        <w:bookmarkStart w:id="52" w:name="Kontrollkästchen37"/>
        <w:tc>
          <w:tcPr>
            <w:tcW w:w="384" w:type="dxa"/>
            <w:gridSpan w:val="2"/>
            <w:tcBorders>
              <w:top w:val="nil"/>
              <w:right w:val="nil"/>
            </w:tcBorders>
          </w:tcPr>
          <w:p w14:paraId="3583C767" w14:textId="5F0E612A" w:rsidR="002F4D12" w:rsidRDefault="002F4D12" w:rsidP="002F4D12"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852" w:type="dxa"/>
            <w:gridSpan w:val="5"/>
            <w:tcBorders>
              <w:top w:val="nil"/>
              <w:left w:val="nil"/>
              <w:right w:val="nil"/>
            </w:tcBorders>
          </w:tcPr>
          <w:p w14:paraId="1B859921" w14:textId="75AF3566" w:rsidR="002F4D12" w:rsidRDefault="002F4D12" w:rsidP="002F4D12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279" w:type="dxa"/>
            <w:gridSpan w:val="4"/>
            <w:tcBorders>
              <w:top w:val="nil"/>
            </w:tcBorders>
            <w:shd w:val="pct20" w:color="auto" w:fill="auto"/>
          </w:tcPr>
          <w:p w14:paraId="6F50513D" w14:textId="77777777" w:rsidR="002F4D12" w:rsidRDefault="002F4D12" w:rsidP="002F4D12"/>
        </w:tc>
        <w:tc>
          <w:tcPr>
            <w:tcW w:w="164" w:type="dxa"/>
            <w:tcBorders>
              <w:top w:val="nil"/>
              <w:bottom w:val="nil"/>
            </w:tcBorders>
          </w:tcPr>
          <w:p w14:paraId="77499196" w14:textId="77777777" w:rsidR="002F4D12" w:rsidRDefault="002F4D12" w:rsidP="002F4D12"/>
        </w:tc>
        <w:tc>
          <w:tcPr>
            <w:tcW w:w="1830" w:type="dxa"/>
            <w:gridSpan w:val="2"/>
            <w:tcBorders>
              <w:top w:val="nil"/>
              <w:bottom w:val="nil"/>
              <w:right w:val="nil"/>
            </w:tcBorders>
          </w:tcPr>
          <w:p w14:paraId="5C630E38" w14:textId="77777777" w:rsidR="002F4D12" w:rsidRDefault="002F4D12" w:rsidP="002F4D12">
            <w:pPr>
              <w:rPr>
                <w:sz w:val="15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F255561" w14:textId="77777777" w:rsidR="002F4D12" w:rsidRDefault="002F4D12" w:rsidP="002F4D12"/>
        </w:tc>
      </w:tr>
      <w:tr w:rsidR="002F4D12" w14:paraId="2C95734F" w14:textId="77777777" w:rsidTr="002F4D12">
        <w:trPr>
          <w:trHeight w:hRule="exact" w:val="220"/>
        </w:trPr>
        <w:tc>
          <w:tcPr>
            <w:tcW w:w="7451" w:type="dxa"/>
            <w:gridSpan w:val="32"/>
            <w:tcBorders>
              <w:top w:val="nil"/>
              <w:bottom w:val="nil"/>
              <w:right w:val="nil"/>
            </w:tcBorders>
          </w:tcPr>
          <w:p w14:paraId="37C1F707" w14:textId="77777777" w:rsidR="002F4D12" w:rsidRDefault="002F4D12" w:rsidP="002F4D12">
            <w:r>
              <w:rPr>
                <w:sz w:val="15"/>
              </w:rPr>
              <w:t>Ich versichere pflichtgemäß die Richtigkeit meiner Angaben.</w:t>
            </w:r>
          </w:p>
        </w:tc>
        <w:tc>
          <w:tcPr>
            <w:tcW w:w="164" w:type="dxa"/>
            <w:tcBorders>
              <w:top w:val="nil"/>
              <w:bottom w:val="nil"/>
              <w:right w:val="nil"/>
            </w:tcBorders>
          </w:tcPr>
          <w:p w14:paraId="272E9BC4" w14:textId="77777777" w:rsidR="002F4D12" w:rsidRDefault="002F4D12" w:rsidP="002F4D12"/>
        </w:tc>
        <w:tc>
          <w:tcPr>
            <w:tcW w:w="1830" w:type="dxa"/>
            <w:gridSpan w:val="2"/>
            <w:tcBorders>
              <w:top w:val="nil"/>
              <w:bottom w:val="nil"/>
              <w:right w:val="nil"/>
            </w:tcBorders>
          </w:tcPr>
          <w:p w14:paraId="421A67F9" w14:textId="77777777" w:rsidR="002F4D12" w:rsidRDefault="002F4D12" w:rsidP="002F4D12">
            <w:pPr>
              <w:spacing w:before="40"/>
              <w:rPr>
                <w:sz w:val="15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A139706" w14:textId="77777777" w:rsidR="002F4D12" w:rsidRDefault="002F4D12" w:rsidP="002F4D12"/>
        </w:tc>
      </w:tr>
      <w:tr w:rsidR="002F4D12" w14:paraId="2EAA0A1D" w14:textId="77777777" w:rsidTr="002F4D12">
        <w:trPr>
          <w:trHeight w:hRule="exact" w:val="220"/>
        </w:trPr>
        <w:tc>
          <w:tcPr>
            <w:tcW w:w="7451" w:type="dxa"/>
            <w:gridSpan w:val="32"/>
            <w:tcBorders>
              <w:top w:val="nil"/>
              <w:bottom w:val="nil"/>
              <w:right w:val="nil"/>
            </w:tcBorders>
          </w:tcPr>
          <w:p w14:paraId="7C756507" w14:textId="77777777" w:rsidR="002F4D12" w:rsidRDefault="002F4D12" w:rsidP="002F4D12">
            <w:r>
              <w:rPr>
                <w:sz w:val="15"/>
              </w:rPr>
              <w:t>Die in diesem Antrag enthaltenen Daten werden für die Bearbeitung mittels EDV gespeichert.</w:t>
            </w:r>
          </w:p>
        </w:tc>
        <w:tc>
          <w:tcPr>
            <w:tcW w:w="164" w:type="dxa"/>
            <w:tcBorders>
              <w:top w:val="nil"/>
              <w:bottom w:val="nil"/>
              <w:right w:val="nil"/>
            </w:tcBorders>
          </w:tcPr>
          <w:p w14:paraId="3EB1BAC0" w14:textId="77777777" w:rsidR="002F4D12" w:rsidRDefault="002F4D12" w:rsidP="002F4D12"/>
        </w:tc>
        <w:tc>
          <w:tcPr>
            <w:tcW w:w="1830" w:type="dxa"/>
            <w:gridSpan w:val="2"/>
            <w:tcBorders>
              <w:top w:val="nil"/>
              <w:bottom w:val="nil"/>
              <w:right w:val="nil"/>
            </w:tcBorders>
          </w:tcPr>
          <w:p w14:paraId="43561F4F" w14:textId="77777777" w:rsidR="002F4D12" w:rsidRDefault="002F4D12" w:rsidP="002F4D12">
            <w:pPr>
              <w:rPr>
                <w:sz w:val="15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9FBDF15" w14:textId="77777777" w:rsidR="002F4D12" w:rsidRDefault="002F4D12" w:rsidP="002F4D12"/>
        </w:tc>
      </w:tr>
      <w:tr w:rsidR="002F4D12" w14:paraId="3E6BB825" w14:textId="77777777" w:rsidTr="002F4D12">
        <w:trPr>
          <w:cantSplit/>
          <w:trHeight w:hRule="exact" w:val="220"/>
        </w:trPr>
        <w:tc>
          <w:tcPr>
            <w:tcW w:w="7451" w:type="dxa"/>
            <w:gridSpan w:val="32"/>
            <w:tcBorders>
              <w:top w:val="nil"/>
              <w:bottom w:val="nil"/>
            </w:tcBorders>
          </w:tcPr>
          <w:p w14:paraId="4F0B55B8" w14:textId="77777777" w:rsidR="002F4D12" w:rsidRDefault="002F4D12" w:rsidP="002F4D12"/>
        </w:tc>
        <w:tc>
          <w:tcPr>
            <w:tcW w:w="164" w:type="dxa"/>
            <w:tcBorders>
              <w:top w:val="nil"/>
              <w:bottom w:val="nil"/>
              <w:right w:val="nil"/>
            </w:tcBorders>
          </w:tcPr>
          <w:p w14:paraId="00E44F69" w14:textId="77777777" w:rsidR="002F4D12" w:rsidRDefault="002F4D12" w:rsidP="002F4D12"/>
        </w:tc>
        <w:tc>
          <w:tcPr>
            <w:tcW w:w="1830" w:type="dxa"/>
            <w:gridSpan w:val="2"/>
            <w:tcBorders>
              <w:top w:val="nil"/>
              <w:bottom w:val="nil"/>
              <w:right w:val="nil"/>
            </w:tcBorders>
          </w:tcPr>
          <w:p w14:paraId="51C72145" w14:textId="77777777" w:rsidR="002F4D12" w:rsidRDefault="002F4D12" w:rsidP="002F4D12">
            <w:pPr>
              <w:rPr>
                <w:sz w:val="15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F5441C3" w14:textId="77777777" w:rsidR="002F4D12" w:rsidRDefault="002F4D12" w:rsidP="002F4D12"/>
        </w:tc>
      </w:tr>
      <w:tr w:rsidR="002F4D12" w14:paraId="477BC964" w14:textId="77777777" w:rsidTr="00B26349">
        <w:trPr>
          <w:cantSplit/>
          <w:trHeight w:hRule="exact" w:val="68"/>
        </w:trPr>
        <w:tc>
          <w:tcPr>
            <w:tcW w:w="7451" w:type="dxa"/>
            <w:gridSpan w:val="32"/>
            <w:tcBorders>
              <w:top w:val="nil"/>
              <w:bottom w:val="nil"/>
            </w:tcBorders>
          </w:tcPr>
          <w:p w14:paraId="45844945" w14:textId="6BE264CC" w:rsidR="002F4D12" w:rsidRDefault="002F4D12" w:rsidP="002F4D12"/>
        </w:tc>
        <w:tc>
          <w:tcPr>
            <w:tcW w:w="164" w:type="dxa"/>
            <w:tcBorders>
              <w:top w:val="nil"/>
              <w:bottom w:val="nil"/>
              <w:right w:val="nil"/>
            </w:tcBorders>
          </w:tcPr>
          <w:p w14:paraId="7EFBB022" w14:textId="77777777" w:rsidR="002F4D12" w:rsidRDefault="002F4D12" w:rsidP="002F4D12"/>
        </w:tc>
        <w:tc>
          <w:tcPr>
            <w:tcW w:w="1830" w:type="dxa"/>
            <w:gridSpan w:val="2"/>
            <w:tcBorders>
              <w:top w:val="nil"/>
              <w:bottom w:val="nil"/>
              <w:right w:val="nil"/>
            </w:tcBorders>
          </w:tcPr>
          <w:p w14:paraId="18A100EA" w14:textId="77777777" w:rsidR="002F4D12" w:rsidRDefault="002F4D12" w:rsidP="002F4D12">
            <w:pPr>
              <w:rPr>
                <w:sz w:val="15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3ACCE85" w14:textId="77777777" w:rsidR="002F4D12" w:rsidRDefault="002F4D12" w:rsidP="002F4D12"/>
        </w:tc>
      </w:tr>
      <w:tr w:rsidR="002F4D12" w14:paraId="04EA1326" w14:textId="77777777" w:rsidTr="002F4D12">
        <w:trPr>
          <w:cantSplit/>
          <w:trHeight w:hRule="exact" w:val="326"/>
        </w:trPr>
        <w:tc>
          <w:tcPr>
            <w:tcW w:w="3190" w:type="dxa"/>
            <w:gridSpan w:val="15"/>
            <w:tcBorders>
              <w:top w:val="nil"/>
              <w:bottom w:val="nil"/>
              <w:right w:val="nil"/>
            </w:tcBorders>
          </w:tcPr>
          <w:p w14:paraId="72E9CB94" w14:textId="77777777" w:rsidR="002F4D12" w:rsidRDefault="002F4D12" w:rsidP="002F4D12"/>
        </w:tc>
        <w:tc>
          <w:tcPr>
            <w:tcW w:w="1559" w:type="dxa"/>
            <w:gridSpan w:val="5"/>
            <w:tcBorders>
              <w:left w:val="nil"/>
              <w:bottom w:val="nil"/>
              <w:right w:val="nil"/>
            </w:tcBorders>
          </w:tcPr>
          <w:p w14:paraId="0E33ED32" w14:textId="77777777" w:rsidR="002F4D12" w:rsidRDefault="002F4D12" w:rsidP="002F4D12">
            <w:pPr>
              <w:jc w:val="center"/>
            </w:pPr>
            <w:r>
              <w:rPr>
                <w:sz w:val="15"/>
              </w:rPr>
              <w:t>Datum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F5786" w14:textId="77777777" w:rsidR="002F4D12" w:rsidRDefault="002F4D12" w:rsidP="002F4D12"/>
        </w:tc>
        <w:tc>
          <w:tcPr>
            <w:tcW w:w="2277" w:type="dxa"/>
            <w:gridSpan w:val="10"/>
            <w:tcBorders>
              <w:top w:val="single" w:sz="6" w:space="0" w:color="auto"/>
              <w:left w:val="nil"/>
              <w:bottom w:val="nil"/>
            </w:tcBorders>
          </w:tcPr>
          <w:p w14:paraId="426DB102" w14:textId="77777777" w:rsidR="002F4D12" w:rsidRDefault="002F4D12" w:rsidP="002F4D12">
            <w:pPr>
              <w:jc w:val="center"/>
            </w:pPr>
            <w:r>
              <w:rPr>
                <w:sz w:val="15"/>
              </w:rPr>
              <w:t>Unterschrift</w:t>
            </w:r>
          </w:p>
        </w:tc>
        <w:tc>
          <w:tcPr>
            <w:tcW w:w="164" w:type="dxa"/>
            <w:tcBorders>
              <w:top w:val="nil"/>
              <w:bottom w:val="nil"/>
              <w:right w:val="nil"/>
            </w:tcBorders>
          </w:tcPr>
          <w:p w14:paraId="052C60FD" w14:textId="77777777" w:rsidR="002F4D12" w:rsidRDefault="002F4D12" w:rsidP="002F4D12"/>
        </w:tc>
        <w:tc>
          <w:tcPr>
            <w:tcW w:w="1830" w:type="dxa"/>
            <w:gridSpan w:val="2"/>
            <w:tcBorders>
              <w:top w:val="nil"/>
              <w:bottom w:val="nil"/>
              <w:right w:val="nil"/>
            </w:tcBorders>
          </w:tcPr>
          <w:p w14:paraId="1291736C" w14:textId="77777777" w:rsidR="002F4D12" w:rsidRDefault="002F4D12" w:rsidP="002F4D12">
            <w:pPr>
              <w:rPr>
                <w:sz w:val="15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105C1D6" w14:textId="77777777" w:rsidR="002F4D12" w:rsidRDefault="002F4D12" w:rsidP="002F4D12"/>
        </w:tc>
      </w:tr>
    </w:tbl>
    <w:p w14:paraId="22ED5B91" w14:textId="2EDC6DD5" w:rsidR="00275996" w:rsidRDefault="00711349">
      <w:r>
        <w:rPr>
          <w:sz w:val="16"/>
        </w:rPr>
        <w:t>A1C Anlage ai</w:t>
      </w:r>
      <w:r w:rsidR="0026092B">
        <w:rPr>
          <w:sz w:val="16"/>
        </w:rPr>
        <w:t xml:space="preserve"> 2022</w:t>
      </w:r>
    </w:p>
    <w:sectPr w:rsidR="00275996" w:rsidSect="002F4D12">
      <w:pgSz w:w="11907" w:h="16840"/>
      <w:pgMar w:top="510" w:right="851" w:bottom="45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attachedTemplate r:id="rId1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08"/>
    <w:rsid w:val="000C7C08"/>
    <w:rsid w:val="0026092B"/>
    <w:rsid w:val="00275996"/>
    <w:rsid w:val="002F4D12"/>
    <w:rsid w:val="00521901"/>
    <w:rsid w:val="00711349"/>
    <w:rsid w:val="008F2244"/>
    <w:rsid w:val="0090048C"/>
    <w:rsid w:val="00931B0E"/>
    <w:rsid w:val="009A3B77"/>
    <w:rsid w:val="00A206CB"/>
    <w:rsid w:val="00B2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AFB1A"/>
  <w15:docId w15:val="{4CED36B1-4785-46D3-BA78-A669E5B1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B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ITEK~1.ULR\AppData\Local\Temp\fds-sem-ghs-reisekosten-einzel-201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C:\Users\WEITEK~1.ULR\AppData\Local\Temp\fds-sem-ghs-reisekosten-einzel-2013.dot</Template>
  <TotalTime>0</TotalTime>
  <Pages>1</Pages>
  <Words>544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 A1C Anlage ai</vt:lpstr>
    </vt:vector>
  </TitlesOfParts>
  <Company>Oberschulamt Karlsruhe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 A1C Anlage ai</dc:title>
  <dc:subject>Reisekosten A1C Anlage ai</dc:subject>
  <dc:creator>Weitekemper, Ulrike (Seminar GHS Lörrach)</dc:creator>
  <cp:lastModifiedBy>Axel Eickhoff</cp:lastModifiedBy>
  <cp:revision>7</cp:revision>
  <cp:lastPrinted>2022-06-15T09:21:00Z</cp:lastPrinted>
  <dcterms:created xsi:type="dcterms:W3CDTF">2022-06-14T08:38:00Z</dcterms:created>
  <dcterms:modified xsi:type="dcterms:W3CDTF">2022-06-15T09:22:00Z</dcterms:modified>
</cp:coreProperties>
</file>